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 table to add meeting details"/>
      </w:tblPr>
      <w:tblGrid>
        <w:gridCol w:w="10790"/>
      </w:tblGrid>
      <w:tr w:rsidR="00A319C4" w:rsidRPr="0084533D" w:rsidTr="00930EB6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:rsidR="00A319C4" w:rsidRPr="00A319C4" w:rsidRDefault="00004FF4" w:rsidP="00D01859">
            <w:pPr>
              <w:pStyle w:val="Heading1"/>
              <w:outlineLvl w:val="0"/>
            </w:pPr>
            <w:sdt>
              <w:sdtPr>
                <w:alias w:val="Meeting sign-in sheet:"/>
                <w:tag w:val="Meeting sign-in sheet:"/>
                <w:id w:val="-822972384"/>
                <w:placeholder>
                  <w:docPart w:val="24C9E7EA3EBB02468A733EBDCD431562"/>
                </w:placeholder>
                <w:temporary/>
                <w:showingPlcHdr/>
                <w15:appearance w15:val="hidden"/>
              </w:sdtPr>
              <w:sdtEndPr/>
              <w:sdtContent>
                <w:r w:rsidR="00C717A6" w:rsidRPr="00A319C4">
                  <w:t xml:space="preserve">Meeting </w:t>
                </w:r>
                <w:r w:rsidR="00C717A6" w:rsidRPr="00D01859">
                  <w:t>Sign</w:t>
                </w:r>
                <w:r w:rsidR="00C717A6" w:rsidRPr="00A319C4">
                  <w:t>-In Sheet</w:t>
                </w:r>
              </w:sdtContent>
            </w:sdt>
          </w:p>
        </w:tc>
      </w:tr>
      <w:tr w:rsidR="0084533D" w:rsidRPr="0084533D" w:rsidTr="00930EB6">
        <w:trPr>
          <w:trHeight w:val="576"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Layout table to add meeting details"/>
            </w:tblPr>
            <w:tblGrid>
              <w:gridCol w:w="1433"/>
              <w:gridCol w:w="4586"/>
              <w:gridCol w:w="1709"/>
              <w:gridCol w:w="3052"/>
            </w:tblGrid>
            <w:tr w:rsidR="0084533D" w:rsidTr="00266807">
              <w:trPr>
                <w:cantSplit/>
                <w:trHeight w:val="385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:rsidR="0084533D" w:rsidRPr="00614BD7" w:rsidRDefault="00004FF4" w:rsidP="00767194">
                  <w:pPr>
                    <w:pStyle w:val="Heading2"/>
                    <w:outlineLvl w:val="1"/>
                  </w:pPr>
                  <w:sdt>
                    <w:sdtPr>
                      <w:alias w:val="Project:"/>
                      <w:tag w:val="Project:"/>
                      <w:id w:val="928929196"/>
                      <w:placeholder>
                        <w:docPart w:val="C391D00A9A8C3F43A42778D9D3354D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717A6" w:rsidRPr="00D01859">
                        <w:t>Project</w:t>
                      </w:r>
                      <w:r w:rsidR="00C717A6">
                        <w:t>:</w:t>
                      </w:r>
                    </w:sdtContent>
                  </w:sdt>
                </w:p>
              </w:tc>
              <w:tc>
                <w:tcPr>
                  <w:tcW w:w="458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767194"/>
              </w:tc>
              <w:sdt>
                <w:sdtPr>
                  <w:alias w:val="Meeting date:"/>
                  <w:tag w:val="Meeting date:"/>
                  <w:id w:val="1854603254"/>
                  <w:placeholder>
                    <w:docPart w:val="9BE3879491F91341B7CB86B379ADB4C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709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:rsidR="0084533D" w:rsidRPr="00614BD7" w:rsidRDefault="00836D4A" w:rsidP="00767194">
                      <w:pPr>
                        <w:pStyle w:val="Heading2"/>
                        <w:outlineLvl w:val="1"/>
                      </w:pPr>
                      <w:r>
                        <w:t>Meeting Date:</w:t>
                      </w:r>
                    </w:p>
                  </w:tc>
                </w:sdtContent>
              </w:sdt>
              <w:tc>
                <w:tcPr>
                  <w:tcW w:w="3052" w:type="dxa"/>
                  <w:shd w:val="clear" w:color="auto" w:fill="auto"/>
                  <w:vAlign w:val="center"/>
                </w:tcPr>
                <w:p w:rsidR="0084533D" w:rsidRPr="00EF29E7" w:rsidRDefault="0084533D" w:rsidP="00767194"/>
              </w:tc>
            </w:tr>
            <w:tr w:rsidR="0084533D" w:rsidTr="00266807">
              <w:trPr>
                <w:cantSplit/>
                <w:trHeight w:val="389"/>
              </w:trPr>
              <w:tc>
                <w:tcPr>
                  <w:tcW w:w="1433" w:type="dxa"/>
                  <w:shd w:val="clear" w:color="auto" w:fill="auto"/>
                  <w:vAlign w:val="center"/>
                </w:tcPr>
                <w:p w:rsidR="0084533D" w:rsidRDefault="006A0ECC" w:rsidP="00767194">
                  <w:pPr>
                    <w:pStyle w:val="Heading2"/>
                    <w:outlineLvl w:val="1"/>
                  </w:pPr>
                  <w:r>
                    <w:t>UW Faculty</w:t>
                  </w:r>
                </w:p>
              </w:tc>
              <w:tc>
                <w:tcPr>
                  <w:tcW w:w="458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767194"/>
              </w:tc>
              <w:sdt>
                <w:sdtPr>
                  <w:alias w:val="Place/Room:"/>
                  <w:tag w:val="Place/Room:"/>
                  <w:id w:val="1083577569"/>
                  <w:placeholder>
                    <w:docPart w:val="7423E8FFBD66B54292528B09FF919F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709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:rsidR="0084533D" w:rsidRDefault="003D58A0" w:rsidP="00767194">
                      <w:pPr>
                        <w:pStyle w:val="Heading2"/>
                        <w:outlineLvl w:val="1"/>
                      </w:pPr>
                      <w:r w:rsidRPr="003D58A0">
                        <w:t>Place/Room:</w:t>
                      </w:r>
                    </w:p>
                  </w:tc>
                </w:sdtContent>
              </w:sdt>
              <w:tc>
                <w:tcPr>
                  <w:tcW w:w="3052" w:type="dxa"/>
                  <w:shd w:val="clear" w:color="auto" w:fill="auto"/>
                  <w:vAlign w:val="center"/>
                </w:tcPr>
                <w:p w:rsidR="0084533D" w:rsidRPr="00EF29E7" w:rsidRDefault="0084533D" w:rsidP="00767194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W w:w="1079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3505"/>
        <w:gridCol w:w="3330"/>
        <w:gridCol w:w="3960"/>
      </w:tblGrid>
      <w:tr w:rsidR="006A0ECC" w:rsidTr="006A0ECC">
        <w:trPr>
          <w:trHeight w:val="323"/>
          <w:tblHeader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6A0ECC" w:rsidRPr="00614BD7" w:rsidRDefault="006A0ECC" w:rsidP="0084533D">
            <w:pPr>
              <w:pStyle w:val="Heading2"/>
              <w:outlineLvl w:val="1"/>
            </w:pPr>
            <w:sdt>
              <w:sdtPr>
                <w:alias w:val="Name:"/>
                <w:tag w:val="Name:"/>
                <w:id w:val="-1360272604"/>
                <w:placeholder>
                  <w:docPart w:val="106F02375E80A04CAD69D8728545EEB8"/>
                </w:placeholder>
                <w:temporary/>
                <w:showingPlcHdr/>
                <w15:appearance w15:val="hidden"/>
              </w:sdtPr>
              <w:sdtContent>
                <w:r w:rsidRPr="00614BD7">
                  <w:t>Name</w:t>
                </w:r>
              </w:sdtContent>
            </w:sdt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6A0ECC" w:rsidRPr="00614BD7" w:rsidRDefault="006A0ECC" w:rsidP="0084533D">
            <w:pPr>
              <w:pStyle w:val="Heading2"/>
              <w:outlineLvl w:val="1"/>
            </w:pPr>
            <w:r>
              <w:t>Affiliation</w:t>
            </w:r>
          </w:p>
        </w:tc>
        <w:sdt>
          <w:sdtPr>
            <w:alias w:val="E-Mail:"/>
            <w:tag w:val="E-Mail:"/>
            <w:id w:val="2115472566"/>
            <w:placeholder>
              <w:docPart w:val="58B08F5396FC9744AD88BE9BAED0F99E"/>
            </w:placeholder>
            <w:temporary/>
            <w:showingPlcHdr/>
            <w15:appearance w15:val="hidden"/>
          </w:sdtPr>
          <w:sdtContent>
            <w:tc>
              <w:tcPr>
                <w:tcW w:w="3960" w:type="dxa"/>
                <w:shd w:val="clear" w:color="auto" w:fill="D9D9D9" w:themeFill="background1" w:themeFillShade="D9"/>
                <w:vAlign w:val="center"/>
              </w:tcPr>
              <w:p w:rsidR="006A0ECC" w:rsidRPr="00614BD7" w:rsidRDefault="006A0ECC" w:rsidP="0084533D">
                <w:pPr>
                  <w:pStyle w:val="Heading2"/>
                  <w:outlineLvl w:val="1"/>
                </w:pPr>
                <w:r w:rsidRPr="00614BD7">
                  <w:t>E-Mail</w:t>
                </w:r>
              </w:p>
            </w:tc>
          </w:sdtContent>
        </w:sdt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614BD7"/>
        </w:tc>
        <w:tc>
          <w:tcPr>
            <w:tcW w:w="3330" w:type="dxa"/>
            <w:vAlign w:val="center"/>
          </w:tcPr>
          <w:p w:rsidR="006A0ECC" w:rsidRDefault="006A0ECC" w:rsidP="00614BD7"/>
        </w:tc>
        <w:tc>
          <w:tcPr>
            <w:tcW w:w="3960" w:type="dxa"/>
            <w:vAlign w:val="center"/>
          </w:tcPr>
          <w:p w:rsidR="006A0ECC" w:rsidRDefault="006A0ECC" w:rsidP="00614BD7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3D58A0"/>
        </w:tc>
        <w:tc>
          <w:tcPr>
            <w:tcW w:w="3330" w:type="dxa"/>
            <w:vAlign w:val="center"/>
          </w:tcPr>
          <w:p w:rsidR="006A0ECC" w:rsidRDefault="006A0ECC" w:rsidP="003D58A0"/>
        </w:tc>
        <w:tc>
          <w:tcPr>
            <w:tcW w:w="3960" w:type="dxa"/>
            <w:vAlign w:val="center"/>
          </w:tcPr>
          <w:p w:rsidR="006A0ECC" w:rsidRDefault="006A0ECC" w:rsidP="003D58A0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6A0ECC" w:rsidTr="006A0ECC">
        <w:trPr>
          <w:trHeight w:hRule="exact" w:val="605"/>
        </w:trPr>
        <w:tc>
          <w:tcPr>
            <w:tcW w:w="3505" w:type="dxa"/>
            <w:vAlign w:val="center"/>
          </w:tcPr>
          <w:p w:rsidR="006A0ECC" w:rsidRDefault="006A0ECC" w:rsidP="00767194"/>
        </w:tc>
        <w:tc>
          <w:tcPr>
            <w:tcW w:w="3330" w:type="dxa"/>
            <w:vAlign w:val="center"/>
          </w:tcPr>
          <w:p w:rsidR="006A0ECC" w:rsidRDefault="006A0ECC" w:rsidP="00767194"/>
        </w:tc>
        <w:tc>
          <w:tcPr>
            <w:tcW w:w="3960" w:type="dxa"/>
            <w:vAlign w:val="center"/>
          </w:tcPr>
          <w:p w:rsidR="006A0ECC" w:rsidRDefault="006A0ECC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  <w:tr w:rsidR="00826B96" w:rsidTr="006A0ECC">
        <w:trPr>
          <w:trHeight w:hRule="exact" w:val="605"/>
        </w:trPr>
        <w:tc>
          <w:tcPr>
            <w:tcW w:w="3505" w:type="dxa"/>
            <w:vAlign w:val="center"/>
          </w:tcPr>
          <w:p w:rsidR="00826B96" w:rsidRDefault="00826B96" w:rsidP="00767194"/>
        </w:tc>
        <w:tc>
          <w:tcPr>
            <w:tcW w:w="3330" w:type="dxa"/>
            <w:vAlign w:val="center"/>
          </w:tcPr>
          <w:p w:rsidR="00826B96" w:rsidRDefault="00826B96" w:rsidP="00767194"/>
        </w:tc>
        <w:tc>
          <w:tcPr>
            <w:tcW w:w="3960" w:type="dxa"/>
            <w:vAlign w:val="center"/>
          </w:tcPr>
          <w:p w:rsidR="00826B96" w:rsidRDefault="00826B96" w:rsidP="00767194"/>
        </w:tc>
      </w:tr>
    </w:tbl>
    <w:p w:rsidR="0057559D" w:rsidRDefault="0057559D" w:rsidP="0057559D">
      <w:bookmarkStart w:id="0" w:name="_GoBack"/>
      <w:bookmarkEnd w:id="0"/>
    </w:p>
    <w:sectPr w:rsidR="0057559D" w:rsidSect="0084533D">
      <w:headerReference w:type="default" r:id="rId7"/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FF4" w:rsidRDefault="00004FF4">
      <w:r>
        <w:separator/>
      </w:r>
    </w:p>
  </w:endnote>
  <w:endnote w:type="continuationSeparator" w:id="0">
    <w:p w:rsidR="00004FF4" w:rsidRDefault="000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94" w:rsidRPr="0057559D" w:rsidRDefault="0057559D" w:rsidP="0084533D">
    <w:pPr>
      <w:pStyle w:val="Footer"/>
    </w:pPr>
    <w:r w:rsidRPr="0057559D">
      <w:t xml:space="preserve">Page </w:t>
    </w:r>
    <w:r w:rsidRPr="0057559D">
      <w:rPr>
        <w:bCs/>
      </w:rPr>
      <w:fldChar w:fldCharType="begin"/>
    </w:r>
    <w:r w:rsidRPr="0057559D">
      <w:rPr>
        <w:bCs/>
      </w:rPr>
      <w:instrText xml:space="preserve"> PAGE  \* Arabic  \* MERGEFORMAT </w:instrText>
    </w:r>
    <w:r w:rsidRPr="0057559D">
      <w:rPr>
        <w:bCs/>
      </w:rPr>
      <w:fldChar w:fldCharType="separate"/>
    </w:r>
    <w:r w:rsidR="00192AB6">
      <w:rPr>
        <w:bCs/>
        <w:noProof/>
      </w:rPr>
      <w:t>1</w:t>
    </w:r>
    <w:r w:rsidRPr="0057559D">
      <w:rPr>
        <w:bCs/>
      </w:rPr>
      <w:fldChar w:fldCharType="end"/>
    </w:r>
    <w:r w:rsidRPr="0057559D">
      <w:t xml:space="preserve"> of </w:t>
    </w:r>
    <w:r w:rsidRPr="0057559D">
      <w:rPr>
        <w:bCs/>
      </w:rPr>
      <w:fldChar w:fldCharType="begin"/>
    </w:r>
    <w:r w:rsidRPr="0057559D">
      <w:rPr>
        <w:bCs/>
      </w:rPr>
      <w:instrText xml:space="preserve"> NUMPAGES  \* Arabic  \* MERGEFORMAT </w:instrText>
    </w:r>
    <w:r w:rsidRPr="0057559D">
      <w:rPr>
        <w:bCs/>
      </w:rPr>
      <w:fldChar w:fldCharType="separate"/>
    </w:r>
    <w:r w:rsidR="00192AB6">
      <w:rPr>
        <w:bCs/>
        <w:noProof/>
      </w:rPr>
      <w:t>1</w:t>
    </w:r>
    <w:r w:rsidRPr="0057559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FF4" w:rsidRDefault="00004FF4">
      <w:r>
        <w:separator/>
      </w:r>
    </w:p>
  </w:footnote>
  <w:footnote w:type="continuationSeparator" w:id="0">
    <w:p w:rsidR="00004FF4" w:rsidRDefault="0000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96" w:rsidRDefault="006A0ECC" w:rsidP="006A0ECC">
    <w:pPr>
      <w:pStyle w:val="Header"/>
    </w:pPr>
    <w:r>
      <w:rPr>
        <w:noProof/>
      </w:rPr>
      <w:drawing>
        <wp:inline distT="0" distB="0" distL="0" distR="0">
          <wp:extent cx="2489200" cy="120226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_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579" cy="12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6B96" w:rsidRDefault="00826B96" w:rsidP="006A0ECC">
    <w:pPr>
      <w:pStyle w:val="Header"/>
    </w:pPr>
  </w:p>
  <w:p w:rsidR="00826B96" w:rsidRPr="006A0ECC" w:rsidRDefault="00826B96" w:rsidP="006A0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CC"/>
    <w:rsid w:val="00004FF4"/>
    <w:rsid w:val="0002345E"/>
    <w:rsid w:val="000807D1"/>
    <w:rsid w:val="001846F5"/>
    <w:rsid w:val="00192AB6"/>
    <w:rsid w:val="001B472B"/>
    <w:rsid w:val="001F7EC4"/>
    <w:rsid w:val="00266807"/>
    <w:rsid w:val="003359D2"/>
    <w:rsid w:val="003A6EDD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A0ECC"/>
    <w:rsid w:val="006E1340"/>
    <w:rsid w:val="00702EDB"/>
    <w:rsid w:val="00767194"/>
    <w:rsid w:val="00826B96"/>
    <w:rsid w:val="00836D4A"/>
    <w:rsid w:val="0084533D"/>
    <w:rsid w:val="00930EB6"/>
    <w:rsid w:val="00943486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EA32F5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86D6E"/>
  <w15:docId w15:val="{872A00F2-CF03-4247-8A04-3767A725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rir/Library/Containers/com.microsoft.Word/Data/Library/Application%20Support/Microsoft/Office/16.0/DTS/Search/%7bEE71248B-E2DD-734E-9F05-53D2094BB52B%7dtf0280758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C9E7EA3EBB02468A733EBDCD43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79AE-E0B5-7946-9260-293BC0D2D232}"/>
      </w:docPartPr>
      <w:docPartBody>
        <w:p w:rsidR="00000000" w:rsidRDefault="005252A6">
          <w:pPr>
            <w:pStyle w:val="24C9E7EA3EBB02468A733EBDCD431562"/>
          </w:pPr>
          <w:r w:rsidRPr="00A319C4">
            <w:t xml:space="preserve">Meeting </w:t>
          </w:r>
          <w:r w:rsidRPr="00D01859">
            <w:t>Sign</w:t>
          </w:r>
          <w:r w:rsidRPr="00A319C4">
            <w:t>-In Sheet</w:t>
          </w:r>
        </w:p>
      </w:docPartBody>
    </w:docPart>
    <w:docPart>
      <w:docPartPr>
        <w:name w:val="C391D00A9A8C3F43A42778D9D335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8DC6-F270-6B4E-96DF-9D490CDA13C2}"/>
      </w:docPartPr>
      <w:docPartBody>
        <w:p w:rsidR="00000000" w:rsidRDefault="005252A6">
          <w:pPr>
            <w:pStyle w:val="C391D00A9A8C3F43A42778D9D3354D94"/>
          </w:pPr>
          <w:r w:rsidRPr="00D01859">
            <w:t>Project</w:t>
          </w:r>
          <w:r>
            <w:t>:</w:t>
          </w:r>
        </w:p>
      </w:docPartBody>
    </w:docPart>
    <w:docPart>
      <w:docPartPr>
        <w:name w:val="9BE3879491F91341B7CB86B379AD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136D4-A631-E340-8DA7-EF5AEC26B7D4}"/>
      </w:docPartPr>
      <w:docPartBody>
        <w:p w:rsidR="00000000" w:rsidRDefault="005252A6">
          <w:pPr>
            <w:pStyle w:val="9BE3879491F91341B7CB86B379ADB4C3"/>
          </w:pPr>
          <w:r>
            <w:t>Meeting Date:</w:t>
          </w:r>
        </w:p>
      </w:docPartBody>
    </w:docPart>
    <w:docPart>
      <w:docPartPr>
        <w:name w:val="7423E8FFBD66B54292528B09FF91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CDF2-393E-2D44-BB17-0DE5D7499998}"/>
      </w:docPartPr>
      <w:docPartBody>
        <w:p w:rsidR="00000000" w:rsidRDefault="005252A6">
          <w:pPr>
            <w:pStyle w:val="7423E8FFBD66B54292528B09FF919FA8"/>
          </w:pPr>
          <w:r w:rsidRPr="003D58A0">
            <w:t>Place/Room:</w:t>
          </w:r>
        </w:p>
      </w:docPartBody>
    </w:docPart>
    <w:docPart>
      <w:docPartPr>
        <w:name w:val="106F02375E80A04CAD69D8728545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0CB9-6529-0545-99E9-F23A24EEEB46}"/>
      </w:docPartPr>
      <w:docPartBody>
        <w:p w:rsidR="00000000" w:rsidRDefault="00345526" w:rsidP="00345526">
          <w:pPr>
            <w:pStyle w:val="106F02375E80A04CAD69D8728545EEB8"/>
          </w:pPr>
          <w:r w:rsidRPr="00614BD7">
            <w:t>Name</w:t>
          </w:r>
        </w:p>
      </w:docPartBody>
    </w:docPart>
    <w:docPart>
      <w:docPartPr>
        <w:name w:val="58B08F5396FC9744AD88BE9BAED0F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DC72-4716-7F44-8DF8-B91F1F490073}"/>
      </w:docPartPr>
      <w:docPartBody>
        <w:p w:rsidR="00000000" w:rsidRDefault="00345526" w:rsidP="00345526">
          <w:pPr>
            <w:pStyle w:val="58B08F5396FC9744AD88BE9BAED0F99E"/>
          </w:pPr>
          <w:r w:rsidRPr="00614BD7"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26"/>
    <w:rsid w:val="00345526"/>
    <w:rsid w:val="005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9E7EA3EBB02468A733EBDCD431562">
    <w:name w:val="24C9E7EA3EBB02468A733EBDCD431562"/>
  </w:style>
  <w:style w:type="paragraph" w:customStyle="1" w:styleId="C391D00A9A8C3F43A42778D9D3354D94">
    <w:name w:val="C391D00A9A8C3F43A42778D9D3354D94"/>
  </w:style>
  <w:style w:type="paragraph" w:customStyle="1" w:styleId="7C8297866761ED46BBDCC6D142732AD9">
    <w:name w:val="7C8297866761ED46BBDCC6D142732AD9"/>
  </w:style>
  <w:style w:type="paragraph" w:customStyle="1" w:styleId="9BE3879491F91341B7CB86B379ADB4C3">
    <w:name w:val="9BE3879491F91341B7CB86B379ADB4C3"/>
  </w:style>
  <w:style w:type="paragraph" w:customStyle="1" w:styleId="5AAFC3353432D441A39A707FB2AF9C7A">
    <w:name w:val="5AAFC3353432D441A39A707FB2AF9C7A"/>
  </w:style>
  <w:style w:type="paragraph" w:customStyle="1" w:styleId="C8539B487923204E97296DD0B5F21DFB">
    <w:name w:val="C8539B487923204E97296DD0B5F21DFB"/>
  </w:style>
  <w:style w:type="paragraph" w:customStyle="1" w:styleId="AA6038572CE3A44B9F76DDECD9B1F7FB">
    <w:name w:val="AA6038572CE3A44B9F76DDECD9B1F7FB"/>
  </w:style>
  <w:style w:type="paragraph" w:customStyle="1" w:styleId="7423E8FFBD66B54292528B09FF919FA8">
    <w:name w:val="7423E8FFBD66B54292528B09FF919FA8"/>
  </w:style>
  <w:style w:type="paragraph" w:customStyle="1" w:styleId="AC86A9DEC727CD4194222BF679CAE97B">
    <w:name w:val="AC86A9DEC727CD4194222BF679CAE97B"/>
  </w:style>
  <w:style w:type="paragraph" w:customStyle="1" w:styleId="4586C1CE401FA74FBE572A4B7BC71175">
    <w:name w:val="4586C1CE401FA74FBE572A4B7BC71175"/>
  </w:style>
  <w:style w:type="paragraph" w:customStyle="1" w:styleId="20121EBED90D33499EE88ECCE25AB730">
    <w:name w:val="20121EBED90D33499EE88ECCE25AB730"/>
  </w:style>
  <w:style w:type="paragraph" w:customStyle="1" w:styleId="A48D1A52347B604E94A2AE4554136460">
    <w:name w:val="A48D1A52347B604E94A2AE4554136460"/>
  </w:style>
  <w:style w:type="paragraph" w:customStyle="1" w:styleId="78A75424F290C748AA873E2BF66091EF">
    <w:name w:val="78A75424F290C748AA873E2BF66091EF"/>
  </w:style>
  <w:style w:type="paragraph" w:customStyle="1" w:styleId="11569EF3459607498A78D56375A66938">
    <w:name w:val="11569EF3459607498A78D56375A66938"/>
  </w:style>
  <w:style w:type="paragraph" w:customStyle="1" w:styleId="C828E5E3CC37564C9DB5E3D343F86E9E">
    <w:name w:val="C828E5E3CC37564C9DB5E3D343F86E9E"/>
  </w:style>
  <w:style w:type="paragraph" w:customStyle="1" w:styleId="F6137245FE05B449AC09D206C2508506">
    <w:name w:val="F6137245FE05B449AC09D206C2508506"/>
  </w:style>
  <w:style w:type="paragraph" w:customStyle="1" w:styleId="AC284162C01763469EE6E8564D25B36C">
    <w:name w:val="AC284162C01763469EE6E8564D25B36C"/>
  </w:style>
  <w:style w:type="paragraph" w:customStyle="1" w:styleId="A88ADC728D60EA449F44D4644366B92C">
    <w:name w:val="A88ADC728D60EA449F44D4644366B92C"/>
  </w:style>
  <w:style w:type="paragraph" w:customStyle="1" w:styleId="99C3658FB677CF4F9F3B18BAADE7DE76">
    <w:name w:val="99C3658FB677CF4F9F3B18BAADE7DE76"/>
  </w:style>
  <w:style w:type="paragraph" w:customStyle="1" w:styleId="7602393B8A57CD40A29753668579E15E">
    <w:name w:val="7602393B8A57CD40A29753668579E15E"/>
  </w:style>
  <w:style w:type="paragraph" w:customStyle="1" w:styleId="B18ABA865FE2BC40B5F8AA7D348CCAE5">
    <w:name w:val="B18ABA865FE2BC40B5F8AA7D348CCAE5"/>
  </w:style>
  <w:style w:type="paragraph" w:customStyle="1" w:styleId="07830FC3F5B1D64EA3D7B2C7B32D23D4">
    <w:name w:val="07830FC3F5B1D64EA3D7B2C7B32D23D4"/>
  </w:style>
  <w:style w:type="paragraph" w:customStyle="1" w:styleId="C9ABC89450EE924DBD6D6166352F02A8">
    <w:name w:val="C9ABC89450EE924DBD6D6166352F02A8"/>
  </w:style>
  <w:style w:type="paragraph" w:customStyle="1" w:styleId="B4BF5B724FAD704189242B7A8112B3B8">
    <w:name w:val="B4BF5B724FAD704189242B7A8112B3B8"/>
  </w:style>
  <w:style w:type="paragraph" w:customStyle="1" w:styleId="695BF11BCF271E4CBA98026D64D5349D">
    <w:name w:val="695BF11BCF271E4CBA98026D64D5349D"/>
  </w:style>
  <w:style w:type="paragraph" w:customStyle="1" w:styleId="3491E3A6582F524784B424B51A40F82C">
    <w:name w:val="3491E3A6582F524784B424B51A40F82C"/>
  </w:style>
  <w:style w:type="paragraph" w:customStyle="1" w:styleId="216F8264D3CF5646B63132CD6860072A">
    <w:name w:val="216F8264D3CF5646B63132CD6860072A"/>
  </w:style>
  <w:style w:type="paragraph" w:customStyle="1" w:styleId="29BE95A323903C4393D3475FA8ECD5FC">
    <w:name w:val="29BE95A323903C4393D3475FA8ECD5FC"/>
  </w:style>
  <w:style w:type="paragraph" w:customStyle="1" w:styleId="1EBA8C34888E8E4E95A50F0DCDF1F618">
    <w:name w:val="1EBA8C34888E8E4E95A50F0DCDF1F618"/>
  </w:style>
  <w:style w:type="paragraph" w:customStyle="1" w:styleId="F6943F4D074FD2498233C01FC58DBDF2">
    <w:name w:val="F6943F4D074FD2498233C01FC58DBDF2"/>
  </w:style>
  <w:style w:type="paragraph" w:customStyle="1" w:styleId="86EA4A6296BEF647AB847F24FFB360DB">
    <w:name w:val="86EA4A6296BEF647AB847F24FFB360DB"/>
  </w:style>
  <w:style w:type="paragraph" w:customStyle="1" w:styleId="21CC65D68B1F68479206CE62A3D3CDF9">
    <w:name w:val="21CC65D68B1F68479206CE62A3D3CDF9"/>
  </w:style>
  <w:style w:type="paragraph" w:customStyle="1" w:styleId="5060F3EB1C866749A41D8E93C5103662">
    <w:name w:val="5060F3EB1C866749A41D8E93C5103662"/>
  </w:style>
  <w:style w:type="paragraph" w:customStyle="1" w:styleId="0A219579A601B249BC9C55073ADFE643">
    <w:name w:val="0A219579A601B249BC9C55073ADFE643"/>
  </w:style>
  <w:style w:type="paragraph" w:customStyle="1" w:styleId="11B9CE9527D755468DAA2BC17487050F">
    <w:name w:val="11B9CE9527D755468DAA2BC17487050F"/>
  </w:style>
  <w:style w:type="paragraph" w:customStyle="1" w:styleId="6EE0BE0DC5FB4840B2C45FA0948F07FB">
    <w:name w:val="6EE0BE0DC5FB4840B2C45FA0948F07FB"/>
  </w:style>
  <w:style w:type="paragraph" w:customStyle="1" w:styleId="4464702DD5461E418F66AB307F0FFD7C">
    <w:name w:val="4464702DD5461E418F66AB307F0FFD7C"/>
  </w:style>
  <w:style w:type="paragraph" w:customStyle="1" w:styleId="0AD56EA8DD6F6746816EC9D324231761">
    <w:name w:val="0AD56EA8DD6F6746816EC9D324231761"/>
  </w:style>
  <w:style w:type="paragraph" w:customStyle="1" w:styleId="F3173250D74F2A4C9BCA839B06C55F19">
    <w:name w:val="F3173250D74F2A4C9BCA839B06C55F19"/>
  </w:style>
  <w:style w:type="paragraph" w:customStyle="1" w:styleId="E496D020B018FA46862217557F8981E7">
    <w:name w:val="E496D020B018FA46862217557F8981E7"/>
  </w:style>
  <w:style w:type="paragraph" w:customStyle="1" w:styleId="7447E1E7A4C2B14B8BF06FB11BD8F946">
    <w:name w:val="7447E1E7A4C2B14B8BF06FB11BD8F946"/>
  </w:style>
  <w:style w:type="paragraph" w:customStyle="1" w:styleId="0A8FDF5D7C34134FA15DF4EC0547AA07">
    <w:name w:val="0A8FDF5D7C34134FA15DF4EC0547AA07"/>
  </w:style>
  <w:style w:type="paragraph" w:customStyle="1" w:styleId="21EA24A902F9034792677683732613F1">
    <w:name w:val="21EA24A902F9034792677683732613F1"/>
  </w:style>
  <w:style w:type="paragraph" w:customStyle="1" w:styleId="8E3855E9DD45A443BA603C31A4FA474D">
    <w:name w:val="8E3855E9DD45A443BA603C31A4FA474D"/>
  </w:style>
  <w:style w:type="paragraph" w:customStyle="1" w:styleId="913AFB560A17824C9AF1CE9582B9536B">
    <w:name w:val="913AFB560A17824C9AF1CE9582B9536B"/>
  </w:style>
  <w:style w:type="paragraph" w:customStyle="1" w:styleId="15C2013A9FAEBA41B3766E42AE5962D0">
    <w:name w:val="15C2013A9FAEBA41B3766E42AE5962D0"/>
  </w:style>
  <w:style w:type="paragraph" w:customStyle="1" w:styleId="9F2492A661D6034A8F19A6523E5E8D8B">
    <w:name w:val="9F2492A661D6034A8F19A6523E5E8D8B"/>
  </w:style>
  <w:style w:type="paragraph" w:customStyle="1" w:styleId="37BF5EA23613BD4A84770E650FE97E45">
    <w:name w:val="37BF5EA23613BD4A84770E650FE97E45"/>
  </w:style>
  <w:style w:type="paragraph" w:customStyle="1" w:styleId="DC4670129DDCC24DA3090622F8EF4E57">
    <w:name w:val="DC4670129DDCC24DA3090622F8EF4E57"/>
  </w:style>
  <w:style w:type="paragraph" w:customStyle="1" w:styleId="919D093D377CA242A0056A89F73B9DD5">
    <w:name w:val="919D093D377CA242A0056A89F73B9DD5"/>
  </w:style>
  <w:style w:type="paragraph" w:customStyle="1" w:styleId="D1A4592D1D948E40B8C5126A030F2317">
    <w:name w:val="D1A4592D1D948E40B8C5126A030F2317"/>
  </w:style>
  <w:style w:type="paragraph" w:customStyle="1" w:styleId="66BFE4B250014147900F4B884352E93E">
    <w:name w:val="66BFE4B250014147900F4B884352E93E"/>
  </w:style>
  <w:style w:type="paragraph" w:customStyle="1" w:styleId="F4323D98AD521343B56514F72CCF3495">
    <w:name w:val="F4323D98AD521343B56514F72CCF3495"/>
  </w:style>
  <w:style w:type="paragraph" w:customStyle="1" w:styleId="869FA05C50EED140AA40163268AB4F36">
    <w:name w:val="869FA05C50EED140AA40163268AB4F36"/>
  </w:style>
  <w:style w:type="paragraph" w:customStyle="1" w:styleId="BAAD0ABF43034847B5210E0EBE21F413">
    <w:name w:val="BAAD0ABF43034847B5210E0EBE21F413"/>
  </w:style>
  <w:style w:type="paragraph" w:customStyle="1" w:styleId="F38A5606C1FE0947BD270DF692AD1138">
    <w:name w:val="F38A5606C1FE0947BD270DF692AD1138"/>
  </w:style>
  <w:style w:type="paragraph" w:customStyle="1" w:styleId="5E322714C80D574686C0E270776D52C5">
    <w:name w:val="5E322714C80D574686C0E270776D52C5"/>
  </w:style>
  <w:style w:type="paragraph" w:customStyle="1" w:styleId="65AEC1A98C6A754698AB9EDD5F41F745">
    <w:name w:val="65AEC1A98C6A754698AB9EDD5F41F745"/>
  </w:style>
  <w:style w:type="paragraph" w:customStyle="1" w:styleId="74F037E01019354DA781EA01427ACCB7">
    <w:name w:val="74F037E01019354DA781EA01427ACCB7"/>
  </w:style>
  <w:style w:type="paragraph" w:customStyle="1" w:styleId="AC9E7374E530404D8D21432E7291E8AB">
    <w:name w:val="AC9E7374E530404D8D21432E7291E8AB"/>
  </w:style>
  <w:style w:type="paragraph" w:customStyle="1" w:styleId="69C120D8B6197F4FAF7892385AEACC10">
    <w:name w:val="69C120D8B6197F4FAF7892385AEACC10"/>
  </w:style>
  <w:style w:type="paragraph" w:customStyle="1" w:styleId="4B6770B40C3D114DA8A3C2EC30F574AD">
    <w:name w:val="4B6770B40C3D114DA8A3C2EC30F574AD"/>
  </w:style>
  <w:style w:type="paragraph" w:customStyle="1" w:styleId="D9D76A9AAEA8B8448397A8C3BCAAA96B">
    <w:name w:val="D9D76A9AAEA8B8448397A8C3BCAAA96B"/>
  </w:style>
  <w:style w:type="paragraph" w:customStyle="1" w:styleId="9606F6D6926FF24199E47A07A6A3F8EF">
    <w:name w:val="9606F6D6926FF24199E47A07A6A3F8EF"/>
  </w:style>
  <w:style w:type="paragraph" w:customStyle="1" w:styleId="0003C0D2A29B9C42A5EB778DB93372AB">
    <w:name w:val="0003C0D2A29B9C42A5EB778DB93372AB"/>
  </w:style>
  <w:style w:type="paragraph" w:customStyle="1" w:styleId="386C593DC6F201449CD5228BF4B755FE">
    <w:name w:val="386C593DC6F201449CD5228BF4B755FE"/>
  </w:style>
  <w:style w:type="paragraph" w:customStyle="1" w:styleId="AE23F30DC55B794189710C42D9FB5D92">
    <w:name w:val="AE23F30DC55B794189710C42D9FB5D92"/>
  </w:style>
  <w:style w:type="paragraph" w:customStyle="1" w:styleId="402CC35DB1D00046A9B4707BE657C674">
    <w:name w:val="402CC35DB1D00046A9B4707BE657C674"/>
  </w:style>
  <w:style w:type="paragraph" w:customStyle="1" w:styleId="FCA95E60163FA34DA15E204CAA9B08A8">
    <w:name w:val="FCA95E60163FA34DA15E204CAA9B08A8"/>
  </w:style>
  <w:style w:type="paragraph" w:customStyle="1" w:styleId="C29CB2EA657A464C8079E95AD3681A94">
    <w:name w:val="C29CB2EA657A464C8079E95AD3681A94"/>
  </w:style>
  <w:style w:type="paragraph" w:customStyle="1" w:styleId="5A3E5316FBEAAD458C9B30B408FA1BDF">
    <w:name w:val="5A3E5316FBEAAD458C9B30B408FA1BDF"/>
  </w:style>
  <w:style w:type="paragraph" w:customStyle="1" w:styleId="5CB6783F49AEDA4BACE645361D7A0E27">
    <w:name w:val="5CB6783F49AEDA4BACE645361D7A0E27"/>
  </w:style>
  <w:style w:type="paragraph" w:customStyle="1" w:styleId="4417A30E8F80E4419FDBDC62A3CF0E75">
    <w:name w:val="4417A30E8F80E4419FDBDC62A3CF0E75"/>
  </w:style>
  <w:style w:type="paragraph" w:customStyle="1" w:styleId="18A50EF365422C42A13BD584F488989F">
    <w:name w:val="18A50EF365422C42A13BD584F488989F"/>
  </w:style>
  <w:style w:type="paragraph" w:customStyle="1" w:styleId="2E46397F0C34AA4CA6DA0074CA259F6B">
    <w:name w:val="2E46397F0C34AA4CA6DA0074CA259F6B"/>
  </w:style>
  <w:style w:type="paragraph" w:customStyle="1" w:styleId="00A50248DFA08648A0A8BCEB8ED90F7E">
    <w:name w:val="00A50248DFA08648A0A8BCEB8ED90F7E"/>
  </w:style>
  <w:style w:type="paragraph" w:customStyle="1" w:styleId="34D7E4EC06C95D41A8210A65A35F9EE1">
    <w:name w:val="34D7E4EC06C95D41A8210A65A35F9EE1"/>
  </w:style>
  <w:style w:type="paragraph" w:customStyle="1" w:styleId="922AADFF23C1504E9DD90E6A83F08365">
    <w:name w:val="922AADFF23C1504E9DD90E6A83F08365"/>
  </w:style>
  <w:style w:type="paragraph" w:customStyle="1" w:styleId="0B46DE4D26078A419E2E10C3DC157E21">
    <w:name w:val="0B46DE4D26078A419E2E10C3DC157E21"/>
  </w:style>
  <w:style w:type="paragraph" w:customStyle="1" w:styleId="B91357B780D1FE4EA92C12C7344364EC">
    <w:name w:val="B91357B780D1FE4EA92C12C7344364EC"/>
  </w:style>
  <w:style w:type="paragraph" w:customStyle="1" w:styleId="BA8EFCE61CCC554B90CA63CF8CD1885C">
    <w:name w:val="BA8EFCE61CCC554B90CA63CF8CD1885C"/>
  </w:style>
  <w:style w:type="paragraph" w:customStyle="1" w:styleId="A45862DBFE326F4980275E6E19F9F017">
    <w:name w:val="A45862DBFE326F4980275E6E19F9F017"/>
  </w:style>
  <w:style w:type="paragraph" w:customStyle="1" w:styleId="BD7E0E1CF2B4804C921E8269293C859A">
    <w:name w:val="BD7E0E1CF2B4804C921E8269293C859A"/>
  </w:style>
  <w:style w:type="paragraph" w:customStyle="1" w:styleId="2F6A3E840DED434B808B73823001B95A">
    <w:name w:val="2F6A3E840DED434B808B73823001B95A"/>
  </w:style>
  <w:style w:type="paragraph" w:customStyle="1" w:styleId="46C63965B5ED9340A9C8B540CA818B34">
    <w:name w:val="46C63965B5ED9340A9C8B540CA818B34"/>
  </w:style>
  <w:style w:type="paragraph" w:customStyle="1" w:styleId="70984F7F4AE6B045AD95878D65514AEE">
    <w:name w:val="70984F7F4AE6B045AD95878D65514AEE"/>
  </w:style>
  <w:style w:type="paragraph" w:customStyle="1" w:styleId="909B85D431877245A59BA4FD20E3BBAD">
    <w:name w:val="909B85D431877245A59BA4FD20E3BBAD"/>
  </w:style>
  <w:style w:type="paragraph" w:customStyle="1" w:styleId="36572B450E9275458FEF0B3FB1FEA9C9">
    <w:name w:val="36572B450E9275458FEF0B3FB1FEA9C9"/>
  </w:style>
  <w:style w:type="paragraph" w:customStyle="1" w:styleId="378A0A6324FA01469FE6D623606E7779">
    <w:name w:val="378A0A6324FA01469FE6D623606E7779"/>
  </w:style>
  <w:style w:type="paragraph" w:customStyle="1" w:styleId="189AF19A086B8A4E908189DA3E2EEED2">
    <w:name w:val="189AF19A086B8A4E908189DA3E2EEED2"/>
  </w:style>
  <w:style w:type="paragraph" w:customStyle="1" w:styleId="D5DEEDC49247144685493162A23A98D5">
    <w:name w:val="D5DEEDC49247144685493162A23A98D5"/>
  </w:style>
  <w:style w:type="paragraph" w:customStyle="1" w:styleId="AA72526A3C988B4F9D91839FB37AC432">
    <w:name w:val="AA72526A3C988B4F9D91839FB37AC432"/>
  </w:style>
  <w:style w:type="paragraph" w:customStyle="1" w:styleId="25040233D4517B4C90BFEDC7FECA9A98">
    <w:name w:val="25040233D4517B4C90BFEDC7FECA9A98"/>
  </w:style>
  <w:style w:type="paragraph" w:customStyle="1" w:styleId="ADA2E368D9FCB84FBD2465B75C74545E">
    <w:name w:val="ADA2E368D9FCB84FBD2465B75C74545E"/>
  </w:style>
  <w:style w:type="paragraph" w:customStyle="1" w:styleId="2A9817E011321B4DB4E2B6AD1FB16143">
    <w:name w:val="2A9817E011321B4DB4E2B6AD1FB16143"/>
  </w:style>
  <w:style w:type="paragraph" w:customStyle="1" w:styleId="A151FB58A6AF054294FB041C256DAF33">
    <w:name w:val="A151FB58A6AF054294FB041C256DAF33"/>
  </w:style>
  <w:style w:type="paragraph" w:customStyle="1" w:styleId="B555F33EEFEB1D4780F555AA02E24552">
    <w:name w:val="B555F33EEFEB1D4780F555AA02E24552"/>
  </w:style>
  <w:style w:type="paragraph" w:customStyle="1" w:styleId="B472394C9F225C4B800B692DC831665D">
    <w:name w:val="B472394C9F225C4B800B692DC831665D"/>
  </w:style>
  <w:style w:type="paragraph" w:customStyle="1" w:styleId="67AB07123D65804CB66842EF624731AE">
    <w:name w:val="67AB07123D65804CB66842EF624731AE"/>
  </w:style>
  <w:style w:type="paragraph" w:customStyle="1" w:styleId="086128924832B5459053AA8376CBCFAA">
    <w:name w:val="086128924832B5459053AA8376CBCFAA"/>
  </w:style>
  <w:style w:type="paragraph" w:customStyle="1" w:styleId="0339F4B76AEE284C85D5F2CD02A65E16">
    <w:name w:val="0339F4B76AEE284C85D5F2CD02A65E16"/>
  </w:style>
  <w:style w:type="paragraph" w:customStyle="1" w:styleId="ED608180F056F14B9327EDA8E78B08F7">
    <w:name w:val="ED608180F056F14B9327EDA8E78B08F7"/>
  </w:style>
  <w:style w:type="paragraph" w:customStyle="1" w:styleId="C37D92475EF79A44857C0E069D62DC5E">
    <w:name w:val="C37D92475EF79A44857C0E069D62DC5E"/>
  </w:style>
  <w:style w:type="paragraph" w:customStyle="1" w:styleId="DB52534871ACB14B953080E01DD11D3B">
    <w:name w:val="DB52534871ACB14B953080E01DD11D3B"/>
  </w:style>
  <w:style w:type="paragraph" w:customStyle="1" w:styleId="696EA00B68519D4F815D487408D029E7">
    <w:name w:val="696EA00B68519D4F815D487408D029E7"/>
  </w:style>
  <w:style w:type="paragraph" w:customStyle="1" w:styleId="AA38B8F5EEFFA946A3B9D2778BF57C57">
    <w:name w:val="AA38B8F5EEFFA946A3B9D2778BF57C57"/>
  </w:style>
  <w:style w:type="paragraph" w:customStyle="1" w:styleId="CC853B071E14B4478A07EFFCAC207877">
    <w:name w:val="CC853B071E14B4478A07EFFCAC207877"/>
  </w:style>
  <w:style w:type="paragraph" w:customStyle="1" w:styleId="AD271E696A99304596EE60BB1EC5D704">
    <w:name w:val="AD271E696A99304596EE60BB1EC5D704"/>
  </w:style>
  <w:style w:type="paragraph" w:customStyle="1" w:styleId="02E7BB205399E647BEC6806B7F5607EC">
    <w:name w:val="02E7BB205399E647BEC6806B7F5607EC"/>
  </w:style>
  <w:style w:type="paragraph" w:customStyle="1" w:styleId="70D59699A3DAB4478E56453DE2F36A1F">
    <w:name w:val="70D59699A3DAB4478E56453DE2F36A1F"/>
  </w:style>
  <w:style w:type="paragraph" w:customStyle="1" w:styleId="C81DA57EC4B4A143A4B1A6C9F05FBBDF">
    <w:name w:val="C81DA57EC4B4A143A4B1A6C9F05FBBDF"/>
  </w:style>
  <w:style w:type="paragraph" w:customStyle="1" w:styleId="451856FBB553564484E02A2254A9D365">
    <w:name w:val="451856FBB553564484E02A2254A9D365"/>
  </w:style>
  <w:style w:type="paragraph" w:customStyle="1" w:styleId="1EE94536BDD2A0489705E7A45E01349B">
    <w:name w:val="1EE94536BDD2A0489705E7A45E01349B"/>
  </w:style>
  <w:style w:type="paragraph" w:customStyle="1" w:styleId="B6BD3108FDD5EB4A931C3A121E46C1B3">
    <w:name w:val="B6BD3108FDD5EB4A931C3A121E46C1B3"/>
  </w:style>
  <w:style w:type="paragraph" w:customStyle="1" w:styleId="411F526C2814BE4D95DC280E786063C2">
    <w:name w:val="411F526C2814BE4D95DC280E786063C2"/>
  </w:style>
  <w:style w:type="paragraph" w:customStyle="1" w:styleId="15A94FEB01A84144AF0DFB0A573CBE1D">
    <w:name w:val="15A94FEB01A84144AF0DFB0A573CBE1D"/>
  </w:style>
  <w:style w:type="paragraph" w:customStyle="1" w:styleId="A7A4A4BD89C6BB4B9464C375B7CFB21E">
    <w:name w:val="A7A4A4BD89C6BB4B9464C375B7CFB21E"/>
  </w:style>
  <w:style w:type="paragraph" w:customStyle="1" w:styleId="F00848390BFEB64DA488CF638194415E">
    <w:name w:val="F00848390BFEB64DA488CF638194415E"/>
  </w:style>
  <w:style w:type="paragraph" w:customStyle="1" w:styleId="AE988552AC73674297E0E2BCDC335BD8">
    <w:name w:val="AE988552AC73674297E0E2BCDC335BD8"/>
  </w:style>
  <w:style w:type="paragraph" w:customStyle="1" w:styleId="AC25A3684C9989469884F6D53DCA1D16">
    <w:name w:val="AC25A3684C9989469884F6D53DCA1D16"/>
  </w:style>
  <w:style w:type="paragraph" w:customStyle="1" w:styleId="E798EC28C323BE43814EAEDF955C2F2B">
    <w:name w:val="E798EC28C323BE43814EAEDF955C2F2B"/>
  </w:style>
  <w:style w:type="paragraph" w:customStyle="1" w:styleId="68743E078A3FAC4D92778E66B4238945">
    <w:name w:val="68743E078A3FAC4D92778E66B4238945"/>
  </w:style>
  <w:style w:type="paragraph" w:customStyle="1" w:styleId="CB2339CDAEFD254C83CF878813016F75">
    <w:name w:val="CB2339CDAEFD254C83CF878813016F75"/>
  </w:style>
  <w:style w:type="paragraph" w:customStyle="1" w:styleId="22DE4C5A9A84654D9730E06B9F815A55">
    <w:name w:val="22DE4C5A9A84654D9730E06B9F815A55"/>
  </w:style>
  <w:style w:type="paragraph" w:customStyle="1" w:styleId="D21EE765ED25284EBCF56C78061F7B68">
    <w:name w:val="D21EE765ED25284EBCF56C78061F7B68"/>
  </w:style>
  <w:style w:type="paragraph" w:customStyle="1" w:styleId="87EFA921B663A843B6BE481993F935AA">
    <w:name w:val="87EFA921B663A843B6BE481993F935AA"/>
  </w:style>
  <w:style w:type="paragraph" w:customStyle="1" w:styleId="DF23A83FD8FE8E478226096DE6E34220">
    <w:name w:val="DF23A83FD8FE8E478226096DE6E34220"/>
  </w:style>
  <w:style w:type="paragraph" w:customStyle="1" w:styleId="BDE9F911299D0141AC74E44ADAAB70A6">
    <w:name w:val="BDE9F911299D0141AC74E44ADAAB70A6"/>
  </w:style>
  <w:style w:type="paragraph" w:customStyle="1" w:styleId="0D76DF0C70DE52458388E3E84E133022">
    <w:name w:val="0D76DF0C70DE52458388E3E84E133022"/>
  </w:style>
  <w:style w:type="paragraph" w:customStyle="1" w:styleId="41552C3B1C6DBA4093E4FFA5DC422E45">
    <w:name w:val="41552C3B1C6DBA4093E4FFA5DC422E45"/>
    <w:rsid w:val="00345526"/>
  </w:style>
  <w:style w:type="paragraph" w:customStyle="1" w:styleId="C7F7A3C5A0EE884BB0B02B793C46A695">
    <w:name w:val="C7F7A3C5A0EE884BB0B02B793C46A695"/>
    <w:rsid w:val="00345526"/>
  </w:style>
  <w:style w:type="paragraph" w:customStyle="1" w:styleId="2BA0925BD6E3F94190EA2A65533F9DA0">
    <w:name w:val="2BA0925BD6E3F94190EA2A65533F9DA0"/>
    <w:rsid w:val="00345526"/>
  </w:style>
  <w:style w:type="paragraph" w:customStyle="1" w:styleId="4095507420288E4AB307F343C8103A65">
    <w:name w:val="4095507420288E4AB307F343C8103A65"/>
    <w:rsid w:val="00345526"/>
  </w:style>
  <w:style w:type="paragraph" w:customStyle="1" w:styleId="0A60F4F8AAEC06438AD69BB353A7AE63">
    <w:name w:val="0A60F4F8AAEC06438AD69BB353A7AE63"/>
    <w:rsid w:val="00345526"/>
  </w:style>
  <w:style w:type="paragraph" w:customStyle="1" w:styleId="189C5A3B4FD83A448CAD0B63EBBD1B12">
    <w:name w:val="189C5A3B4FD83A448CAD0B63EBBD1B12"/>
    <w:rsid w:val="00345526"/>
  </w:style>
  <w:style w:type="paragraph" w:customStyle="1" w:styleId="8609432532AD7C448EF5F540275C1A1F">
    <w:name w:val="8609432532AD7C448EF5F540275C1A1F"/>
    <w:rsid w:val="00345526"/>
  </w:style>
  <w:style w:type="paragraph" w:customStyle="1" w:styleId="EA3F4E3FA5102D468290BCC09A9EBB6D">
    <w:name w:val="EA3F4E3FA5102D468290BCC09A9EBB6D"/>
    <w:rsid w:val="00345526"/>
  </w:style>
  <w:style w:type="paragraph" w:customStyle="1" w:styleId="891201FEBB5B0B45ABD9EDBFCDAA7F03">
    <w:name w:val="891201FEBB5B0B45ABD9EDBFCDAA7F03"/>
    <w:rsid w:val="00345526"/>
  </w:style>
  <w:style w:type="paragraph" w:customStyle="1" w:styleId="4264927DA732014EAB88A53EF6699331">
    <w:name w:val="4264927DA732014EAB88A53EF6699331"/>
    <w:rsid w:val="00345526"/>
  </w:style>
  <w:style w:type="paragraph" w:customStyle="1" w:styleId="EB38DB9DDEF9AB489BA49CAC79786081">
    <w:name w:val="EB38DB9DDEF9AB489BA49CAC79786081"/>
    <w:rsid w:val="00345526"/>
  </w:style>
  <w:style w:type="paragraph" w:customStyle="1" w:styleId="ECAC22BD7C0F534D8387A5EAED7F4492">
    <w:name w:val="ECAC22BD7C0F534D8387A5EAED7F4492"/>
    <w:rsid w:val="00345526"/>
  </w:style>
  <w:style w:type="paragraph" w:customStyle="1" w:styleId="2B74CEC12F3251468C73B223499D98BC">
    <w:name w:val="2B74CEC12F3251468C73B223499D98BC"/>
    <w:rsid w:val="00345526"/>
  </w:style>
  <w:style w:type="paragraph" w:customStyle="1" w:styleId="7B03C477D301FF47B95CB5493974A3B2">
    <w:name w:val="7B03C477D301FF47B95CB5493974A3B2"/>
    <w:rsid w:val="00345526"/>
  </w:style>
  <w:style w:type="paragraph" w:customStyle="1" w:styleId="BB95BFA8324B684B9FC4326EC1B5EEDF">
    <w:name w:val="BB95BFA8324B684B9FC4326EC1B5EEDF"/>
    <w:rsid w:val="00345526"/>
  </w:style>
  <w:style w:type="paragraph" w:customStyle="1" w:styleId="05804596232D8347B45CD2835D7F6109">
    <w:name w:val="05804596232D8347B45CD2835D7F6109"/>
    <w:rsid w:val="00345526"/>
  </w:style>
  <w:style w:type="paragraph" w:customStyle="1" w:styleId="591E9E061C648E4995F7CC4D8FEB0FEE">
    <w:name w:val="591E9E061C648E4995F7CC4D8FEB0FEE"/>
    <w:rsid w:val="00345526"/>
  </w:style>
  <w:style w:type="paragraph" w:customStyle="1" w:styleId="61802988D24EDB46A4D0A80F054A1EC3">
    <w:name w:val="61802988D24EDB46A4D0A80F054A1EC3"/>
    <w:rsid w:val="00345526"/>
  </w:style>
  <w:style w:type="paragraph" w:customStyle="1" w:styleId="822AD95842D7094FAB229ADA723E3AF8">
    <w:name w:val="822AD95842D7094FAB229ADA723E3AF8"/>
    <w:rsid w:val="00345526"/>
  </w:style>
  <w:style w:type="paragraph" w:customStyle="1" w:styleId="31888DE266C6A24A928DF3478F154E96">
    <w:name w:val="31888DE266C6A24A928DF3478F154E96"/>
    <w:rsid w:val="00345526"/>
  </w:style>
  <w:style w:type="paragraph" w:customStyle="1" w:styleId="014D705F938BE849B4632C709F8BF186">
    <w:name w:val="014D705F938BE849B4632C709F8BF186"/>
    <w:rsid w:val="00345526"/>
  </w:style>
  <w:style w:type="paragraph" w:customStyle="1" w:styleId="CE132648F15D1C48B87EF3C5B859E484">
    <w:name w:val="CE132648F15D1C48B87EF3C5B859E484"/>
    <w:rsid w:val="00345526"/>
  </w:style>
  <w:style w:type="paragraph" w:customStyle="1" w:styleId="5418587DD0CCDE4E9CE2BC12203CBF66">
    <w:name w:val="5418587DD0CCDE4E9CE2BC12203CBF66"/>
    <w:rsid w:val="00345526"/>
  </w:style>
  <w:style w:type="paragraph" w:customStyle="1" w:styleId="727C18DC91293F46A0ACB594DD20F42F">
    <w:name w:val="727C18DC91293F46A0ACB594DD20F42F"/>
    <w:rsid w:val="00345526"/>
  </w:style>
  <w:style w:type="paragraph" w:customStyle="1" w:styleId="C7C6A1B1EDE7E54B852621159581A36A">
    <w:name w:val="C7C6A1B1EDE7E54B852621159581A36A"/>
    <w:rsid w:val="00345526"/>
  </w:style>
  <w:style w:type="paragraph" w:customStyle="1" w:styleId="AADA7C4690EF444F962815E604A9CE9F">
    <w:name w:val="AADA7C4690EF444F962815E604A9CE9F"/>
    <w:rsid w:val="00345526"/>
  </w:style>
  <w:style w:type="paragraph" w:customStyle="1" w:styleId="C59A4B053A0F084D9FE8F010371B57D6">
    <w:name w:val="C59A4B053A0F084D9FE8F010371B57D6"/>
    <w:rsid w:val="00345526"/>
  </w:style>
  <w:style w:type="paragraph" w:customStyle="1" w:styleId="20B535C7473A834D8F340DCAE5878E17">
    <w:name w:val="20B535C7473A834D8F340DCAE5878E17"/>
    <w:rsid w:val="00345526"/>
  </w:style>
  <w:style w:type="paragraph" w:customStyle="1" w:styleId="751552579E573F4FA42FECBA4AD800BF">
    <w:name w:val="751552579E573F4FA42FECBA4AD800BF"/>
    <w:rsid w:val="00345526"/>
  </w:style>
  <w:style w:type="paragraph" w:customStyle="1" w:styleId="384138E805521D43AA72FDA08A692F36">
    <w:name w:val="384138E805521D43AA72FDA08A692F36"/>
    <w:rsid w:val="00345526"/>
  </w:style>
  <w:style w:type="paragraph" w:customStyle="1" w:styleId="23FA9B884626E44B81FA3D4DE5BAC79C">
    <w:name w:val="23FA9B884626E44B81FA3D4DE5BAC79C"/>
    <w:rsid w:val="00345526"/>
  </w:style>
  <w:style w:type="paragraph" w:customStyle="1" w:styleId="D3537FD78D56024FBE734962640C89E5">
    <w:name w:val="D3537FD78D56024FBE734962640C89E5"/>
    <w:rsid w:val="00345526"/>
  </w:style>
  <w:style w:type="paragraph" w:customStyle="1" w:styleId="F9E9FB234015B042B67B3F8B66DF8000">
    <w:name w:val="F9E9FB234015B042B67B3F8B66DF8000"/>
    <w:rsid w:val="00345526"/>
  </w:style>
  <w:style w:type="paragraph" w:customStyle="1" w:styleId="BDB36D157C26E84DBE5BA1EC421A1F2F">
    <w:name w:val="BDB36D157C26E84DBE5BA1EC421A1F2F"/>
    <w:rsid w:val="00345526"/>
  </w:style>
  <w:style w:type="paragraph" w:customStyle="1" w:styleId="9AD7307C6C4A6C4BBE53199018D77727">
    <w:name w:val="9AD7307C6C4A6C4BBE53199018D77727"/>
    <w:rsid w:val="00345526"/>
  </w:style>
  <w:style w:type="paragraph" w:customStyle="1" w:styleId="68A6C9F75B932D4DA7E39D7FBDCD44DD">
    <w:name w:val="68A6C9F75B932D4DA7E39D7FBDCD44DD"/>
    <w:rsid w:val="00345526"/>
  </w:style>
  <w:style w:type="paragraph" w:customStyle="1" w:styleId="DC0D59FD67BFB94DBEA7E00B2B98EDB4">
    <w:name w:val="DC0D59FD67BFB94DBEA7E00B2B98EDB4"/>
    <w:rsid w:val="00345526"/>
  </w:style>
  <w:style w:type="paragraph" w:customStyle="1" w:styleId="8B0BA741F763024A9690E08050DFD927">
    <w:name w:val="8B0BA741F763024A9690E08050DFD927"/>
    <w:rsid w:val="00345526"/>
  </w:style>
  <w:style w:type="paragraph" w:customStyle="1" w:styleId="9929EBC6BBFF6A4E9B1CF591EB28E367">
    <w:name w:val="9929EBC6BBFF6A4E9B1CF591EB28E367"/>
    <w:rsid w:val="00345526"/>
  </w:style>
  <w:style w:type="paragraph" w:customStyle="1" w:styleId="559B99AC0A962B41A0B3BBEA4A14F6B1">
    <w:name w:val="559B99AC0A962B41A0B3BBEA4A14F6B1"/>
    <w:rsid w:val="00345526"/>
  </w:style>
  <w:style w:type="paragraph" w:customStyle="1" w:styleId="93E578A39885994481063E554574D77E">
    <w:name w:val="93E578A39885994481063E554574D77E"/>
    <w:rsid w:val="00345526"/>
  </w:style>
  <w:style w:type="paragraph" w:customStyle="1" w:styleId="0B42E718CBE5EE49899803175BFB84BF">
    <w:name w:val="0B42E718CBE5EE49899803175BFB84BF"/>
    <w:rsid w:val="00345526"/>
  </w:style>
  <w:style w:type="paragraph" w:customStyle="1" w:styleId="271B24ACE8F51648A5516CFD6B701FA5">
    <w:name w:val="271B24ACE8F51648A5516CFD6B701FA5"/>
    <w:rsid w:val="00345526"/>
  </w:style>
  <w:style w:type="paragraph" w:customStyle="1" w:styleId="A7130E68DB6A51499C633137993D88AD">
    <w:name w:val="A7130E68DB6A51499C633137993D88AD"/>
    <w:rsid w:val="00345526"/>
  </w:style>
  <w:style w:type="paragraph" w:customStyle="1" w:styleId="B61D876854F9C04CB77C5C5A9ECA679D">
    <w:name w:val="B61D876854F9C04CB77C5C5A9ECA679D"/>
    <w:rsid w:val="00345526"/>
  </w:style>
  <w:style w:type="paragraph" w:customStyle="1" w:styleId="8B3685AC8C32E544A4AE4588AAE74A73">
    <w:name w:val="8B3685AC8C32E544A4AE4588AAE74A73"/>
    <w:rsid w:val="00345526"/>
  </w:style>
  <w:style w:type="paragraph" w:customStyle="1" w:styleId="8C07502045251A4AB675D772D2A1BECA">
    <w:name w:val="8C07502045251A4AB675D772D2A1BECA"/>
    <w:rsid w:val="00345526"/>
  </w:style>
  <w:style w:type="paragraph" w:customStyle="1" w:styleId="CB8E63CAB3E1224CAD2C33D729F809AF">
    <w:name w:val="CB8E63CAB3E1224CAD2C33D729F809AF"/>
    <w:rsid w:val="00345526"/>
  </w:style>
  <w:style w:type="paragraph" w:customStyle="1" w:styleId="5520A855657B7E4FB388C85CA1382F5F">
    <w:name w:val="5520A855657B7E4FB388C85CA1382F5F"/>
    <w:rsid w:val="00345526"/>
  </w:style>
  <w:style w:type="paragraph" w:customStyle="1" w:styleId="FA9A51CDD6CF234D81147FC13FD3BA3E">
    <w:name w:val="FA9A51CDD6CF234D81147FC13FD3BA3E"/>
    <w:rsid w:val="00345526"/>
  </w:style>
  <w:style w:type="paragraph" w:customStyle="1" w:styleId="4DD1BB9D716A174D952C6ABD95285A49">
    <w:name w:val="4DD1BB9D716A174D952C6ABD95285A49"/>
    <w:rsid w:val="00345526"/>
  </w:style>
  <w:style w:type="paragraph" w:customStyle="1" w:styleId="448846577842364099FD1A6389839ADE">
    <w:name w:val="448846577842364099FD1A6389839ADE"/>
    <w:rsid w:val="00345526"/>
  </w:style>
  <w:style w:type="paragraph" w:customStyle="1" w:styleId="4E918C1A11E4C5479CF0C6532E355CCA">
    <w:name w:val="4E918C1A11E4C5479CF0C6532E355CCA"/>
    <w:rsid w:val="00345526"/>
  </w:style>
  <w:style w:type="paragraph" w:customStyle="1" w:styleId="A8DD598A5293544D8A26A160DFA83C7F">
    <w:name w:val="A8DD598A5293544D8A26A160DFA83C7F"/>
    <w:rsid w:val="00345526"/>
  </w:style>
  <w:style w:type="paragraph" w:customStyle="1" w:styleId="D9AD30EBAFA65E40B4E0D6E440757F7F">
    <w:name w:val="D9AD30EBAFA65E40B4E0D6E440757F7F"/>
    <w:rsid w:val="00345526"/>
  </w:style>
  <w:style w:type="paragraph" w:customStyle="1" w:styleId="1093530648310B49AFF978CB4183F1C6">
    <w:name w:val="1093530648310B49AFF978CB4183F1C6"/>
    <w:rsid w:val="00345526"/>
  </w:style>
  <w:style w:type="paragraph" w:customStyle="1" w:styleId="61B47CB4F03CFB459EC581A3344F886A">
    <w:name w:val="61B47CB4F03CFB459EC581A3344F886A"/>
    <w:rsid w:val="00345526"/>
  </w:style>
  <w:style w:type="paragraph" w:customStyle="1" w:styleId="B6E5E870F2B37E48B180BBB9EB6D8A42">
    <w:name w:val="B6E5E870F2B37E48B180BBB9EB6D8A42"/>
    <w:rsid w:val="00345526"/>
  </w:style>
  <w:style w:type="paragraph" w:customStyle="1" w:styleId="F892E2B4B4F3D14AB236BBC6C92D3DBC">
    <w:name w:val="F892E2B4B4F3D14AB236BBC6C92D3DBC"/>
    <w:rsid w:val="00345526"/>
  </w:style>
  <w:style w:type="paragraph" w:customStyle="1" w:styleId="30BB91C58923104E86A9D6BA9B45AD69">
    <w:name w:val="30BB91C58923104E86A9D6BA9B45AD69"/>
    <w:rsid w:val="00345526"/>
  </w:style>
  <w:style w:type="paragraph" w:customStyle="1" w:styleId="01B57C861896D44CB15DC5D01FBC08A3">
    <w:name w:val="01B57C861896D44CB15DC5D01FBC08A3"/>
    <w:rsid w:val="00345526"/>
  </w:style>
  <w:style w:type="paragraph" w:customStyle="1" w:styleId="7D0C4C9E7A057C409DB0249F2D845555">
    <w:name w:val="7D0C4C9E7A057C409DB0249F2D845555"/>
    <w:rsid w:val="00345526"/>
  </w:style>
  <w:style w:type="paragraph" w:customStyle="1" w:styleId="9AA3EF1756765F4B8D0887CECACC99A5">
    <w:name w:val="9AA3EF1756765F4B8D0887CECACC99A5"/>
    <w:rsid w:val="00345526"/>
  </w:style>
  <w:style w:type="paragraph" w:customStyle="1" w:styleId="982D764C99C22644A4155563E782CA8B">
    <w:name w:val="982D764C99C22644A4155563E782CA8B"/>
    <w:rsid w:val="00345526"/>
  </w:style>
  <w:style w:type="paragraph" w:customStyle="1" w:styleId="3034A6550FC2C545A56A7A214A121CC4">
    <w:name w:val="3034A6550FC2C545A56A7A214A121CC4"/>
    <w:rsid w:val="00345526"/>
  </w:style>
  <w:style w:type="paragraph" w:customStyle="1" w:styleId="3007C0EAC70EC7438FB9743F69CAC3AA">
    <w:name w:val="3007C0EAC70EC7438FB9743F69CAC3AA"/>
    <w:rsid w:val="00345526"/>
  </w:style>
  <w:style w:type="paragraph" w:customStyle="1" w:styleId="7D5C66B96D886F45A73AD7FCF45E9851">
    <w:name w:val="7D5C66B96D886F45A73AD7FCF45E9851"/>
    <w:rsid w:val="00345526"/>
  </w:style>
  <w:style w:type="paragraph" w:customStyle="1" w:styleId="943F3F7C3B45E1419D32A26F3543FC19">
    <w:name w:val="943F3F7C3B45E1419D32A26F3543FC19"/>
    <w:rsid w:val="00345526"/>
  </w:style>
  <w:style w:type="paragraph" w:customStyle="1" w:styleId="068AA042DC6B6248A4B14EF398E91456">
    <w:name w:val="068AA042DC6B6248A4B14EF398E91456"/>
    <w:rsid w:val="00345526"/>
  </w:style>
  <w:style w:type="paragraph" w:customStyle="1" w:styleId="301B8A74C69CC3468C22F976CBD2D5DF">
    <w:name w:val="301B8A74C69CC3468C22F976CBD2D5DF"/>
    <w:rsid w:val="00345526"/>
  </w:style>
  <w:style w:type="paragraph" w:customStyle="1" w:styleId="3B794E3101BF3F438D68BA2ECED3EB51">
    <w:name w:val="3B794E3101BF3F438D68BA2ECED3EB51"/>
    <w:rsid w:val="00345526"/>
  </w:style>
  <w:style w:type="paragraph" w:customStyle="1" w:styleId="3F13F92A6205F146B26B1344742467BA">
    <w:name w:val="3F13F92A6205F146B26B1344742467BA"/>
    <w:rsid w:val="00345526"/>
  </w:style>
  <w:style w:type="paragraph" w:customStyle="1" w:styleId="B3C3CEF23A558445A732803FA92E52C2">
    <w:name w:val="B3C3CEF23A558445A732803FA92E52C2"/>
    <w:rsid w:val="00345526"/>
  </w:style>
  <w:style w:type="paragraph" w:customStyle="1" w:styleId="4CC0E608A25B9D438C05836EF31A1FDD">
    <w:name w:val="4CC0E608A25B9D438C05836EF31A1FDD"/>
    <w:rsid w:val="00345526"/>
  </w:style>
  <w:style w:type="paragraph" w:customStyle="1" w:styleId="729C528797E87D45BBFA4652800AC717">
    <w:name w:val="729C528797E87D45BBFA4652800AC717"/>
    <w:rsid w:val="00345526"/>
  </w:style>
  <w:style w:type="paragraph" w:customStyle="1" w:styleId="7AB9450BF356784399FE207A1C5763E6">
    <w:name w:val="7AB9450BF356784399FE207A1C5763E6"/>
    <w:rsid w:val="00345526"/>
  </w:style>
  <w:style w:type="paragraph" w:customStyle="1" w:styleId="1A246BD49FE9D144BF913683FDF5692F">
    <w:name w:val="1A246BD49FE9D144BF913683FDF5692F"/>
    <w:rsid w:val="00345526"/>
  </w:style>
  <w:style w:type="paragraph" w:customStyle="1" w:styleId="C68D8497CBE8F346A39EBDA8DAE3EC3A">
    <w:name w:val="C68D8497CBE8F346A39EBDA8DAE3EC3A"/>
    <w:rsid w:val="00345526"/>
  </w:style>
  <w:style w:type="paragraph" w:customStyle="1" w:styleId="2C057F139AD3004E8A5687E3756CDA6C">
    <w:name w:val="2C057F139AD3004E8A5687E3756CDA6C"/>
    <w:rsid w:val="00345526"/>
  </w:style>
  <w:style w:type="paragraph" w:customStyle="1" w:styleId="716969B0D9DAC74780A9EABDE07E3A9F">
    <w:name w:val="716969B0D9DAC74780A9EABDE07E3A9F"/>
    <w:rsid w:val="00345526"/>
  </w:style>
  <w:style w:type="paragraph" w:customStyle="1" w:styleId="B6ADD95CC02ADF4B8FF95F940D7C4205">
    <w:name w:val="B6ADD95CC02ADF4B8FF95F940D7C4205"/>
    <w:rsid w:val="00345526"/>
  </w:style>
  <w:style w:type="paragraph" w:customStyle="1" w:styleId="F57BF4B99B1C1A4197DBE15C33DC2763">
    <w:name w:val="F57BF4B99B1C1A4197DBE15C33DC2763"/>
    <w:rsid w:val="00345526"/>
  </w:style>
  <w:style w:type="paragraph" w:customStyle="1" w:styleId="61D02AEF016431448866996EBF0AE75E">
    <w:name w:val="61D02AEF016431448866996EBF0AE75E"/>
    <w:rsid w:val="00345526"/>
  </w:style>
  <w:style w:type="paragraph" w:customStyle="1" w:styleId="89B2E52511420149B1D45773DCD1B7CC">
    <w:name w:val="89B2E52511420149B1D45773DCD1B7CC"/>
    <w:rsid w:val="00345526"/>
  </w:style>
  <w:style w:type="paragraph" w:customStyle="1" w:styleId="12AF0BDE6C435045B1DD2B28B2A1B66D">
    <w:name w:val="12AF0BDE6C435045B1DD2B28B2A1B66D"/>
    <w:rsid w:val="00345526"/>
  </w:style>
  <w:style w:type="paragraph" w:customStyle="1" w:styleId="6114B38368FD0E478CB6A56996F5A0B2">
    <w:name w:val="6114B38368FD0E478CB6A56996F5A0B2"/>
    <w:rsid w:val="00345526"/>
  </w:style>
  <w:style w:type="paragraph" w:customStyle="1" w:styleId="A0BC5B41E02BEC4DA13230038FE9E66C">
    <w:name w:val="A0BC5B41E02BEC4DA13230038FE9E66C"/>
    <w:rsid w:val="00345526"/>
  </w:style>
  <w:style w:type="paragraph" w:customStyle="1" w:styleId="98EB52DE6C05984CA3378F6956181FAE">
    <w:name w:val="98EB52DE6C05984CA3378F6956181FAE"/>
    <w:rsid w:val="00345526"/>
  </w:style>
  <w:style w:type="paragraph" w:customStyle="1" w:styleId="1F7056BC3707B84C87C4F1DAF2E41B0B">
    <w:name w:val="1F7056BC3707B84C87C4F1DAF2E41B0B"/>
    <w:rsid w:val="00345526"/>
  </w:style>
  <w:style w:type="paragraph" w:customStyle="1" w:styleId="8F03744E6E727241AE6B89CC085D7ED4">
    <w:name w:val="8F03744E6E727241AE6B89CC085D7ED4"/>
    <w:rsid w:val="00345526"/>
  </w:style>
  <w:style w:type="paragraph" w:customStyle="1" w:styleId="12817CCE0C4583449CEB80DB5784EF7A">
    <w:name w:val="12817CCE0C4583449CEB80DB5784EF7A"/>
    <w:rsid w:val="00345526"/>
  </w:style>
  <w:style w:type="paragraph" w:customStyle="1" w:styleId="D9C3F571D55A344EB3EC359D5E066B2B">
    <w:name w:val="D9C3F571D55A344EB3EC359D5E066B2B"/>
    <w:rsid w:val="00345526"/>
  </w:style>
  <w:style w:type="paragraph" w:customStyle="1" w:styleId="63C836179E3B7C408C168543436012EE">
    <w:name w:val="63C836179E3B7C408C168543436012EE"/>
    <w:rsid w:val="00345526"/>
  </w:style>
  <w:style w:type="paragraph" w:customStyle="1" w:styleId="4679B54D6DCA95449B862FDBD2BAC0BD">
    <w:name w:val="4679B54D6DCA95449B862FDBD2BAC0BD"/>
    <w:rsid w:val="00345526"/>
  </w:style>
  <w:style w:type="paragraph" w:customStyle="1" w:styleId="62770B7E723BAD48AD246ED77E3E5F30">
    <w:name w:val="62770B7E723BAD48AD246ED77E3E5F30"/>
    <w:rsid w:val="00345526"/>
  </w:style>
  <w:style w:type="paragraph" w:customStyle="1" w:styleId="220D75F2A079A04C97C902665B0BF4B3">
    <w:name w:val="220D75F2A079A04C97C902665B0BF4B3"/>
    <w:rsid w:val="00345526"/>
  </w:style>
  <w:style w:type="paragraph" w:customStyle="1" w:styleId="AEC236384361EB45AE9A244B0E756444">
    <w:name w:val="AEC236384361EB45AE9A244B0E756444"/>
    <w:rsid w:val="00345526"/>
  </w:style>
  <w:style w:type="paragraph" w:customStyle="1" w:styleId="E9D07CD00338F546B4BED71934D11C1D">
    <w:name w:val="E9D07CD00338F546B4BED71934D11C1D"/>
    <w:rsid w:val="00345526"/>
  </w:style>
  <w:style w:type="paragraph" w:customStyle="1" w:styleId="392D245543F60E4FB2128E28C3FEEE26">
    <w:name w:val="392D245543F60E4FB2128E28C3FEEE26"/>
    <w:rsid w:val="00345526"/>
  </w:style>
  <w:style w:type="paragraph" w:customStyle="1" w:styleId="492C70D29D568243A9D72F22E2EAB9E7">
    <w:name w:val="492C70D29D568243A9D72F22E2EAB9E7"/>
    <w:rsid w:val="00345526"/>
  </w:style>
  <w:style w:type="paragraph" w:customStyle="1" w:styleId="3594DCFA7133EE4693C515F6ED517B6A">
    <w:name w:val="3594DCFA7133EE4693C515F6ED517B6A"/>
    <w:rsid w:val="00345526"/>
  </w:style>
  <w:style w:type="paragraph" w:customStyle="1" w:styleId="93B30AADD108D44DB23D8B5210111872">
    <w:name w:val="93B30AADD108D44DB23D8B5210111872"/>
    <w:rsid w:val="00345526"/>
  </w:style>
  <w:style w:type="paragraph" w:customStyle="1" w:styleId="6C464806F256E84CB1AD40FDE32F146C">
    <w:name w:val="6C464806F256E84CB1AD40FDE32F146C"/>
    <w:rsid w:val="00345526"/>
  </w:style>
  <w:style w:type="paragraph" w:customStyle="1" w:styleId="59FB94EE2B27584595863ADF7F17113E">
    <w:name w:val="59FB94EE2B27584595863ADF7F17113E"/>
    <w:rsid w:val="00345526"/>
  </w:style>
  <w:style w:type="paragraph" w:customStyle="1" w:styleId="484288E21DAE1847B2BBD613CC76BB40">
    <w:name w:val="484288E21DAE1847B2BBD613CC76BB40"/>
    <w:rsid w:val="00345526"/>
  </w:style>
  <w:style w:type="paragraph" w:customStyle="1" w:styleId="6131A70D56677C4DAC22572E97813AAD">
    <w:name w:val="6131A70D56677C4DAC22572E97813AAD"/>
    <w:rsid w:val="00345526"/>
  </w:style>
  <w:style w:type="paragraph" w:customStyle="1" w:styleId="330AA7A7FBF3FA4FB8D6DC0B09FFEA0B">
    <w:name w:val="330AA7A7FBF3FA4FB8D6DC0B09FFEA0B"/>
    <w:rsid w:val="00345526"/>
  </w:style>
  <w:style w:type="paragraph" w:customStyle="1" w:styleId="0E87A9CB6BE6BC4598D38A3ADDBDA9FA">
    <w:name w:val="0E87A9CB6BE6BC4598D38A3ADDBDA9FA"/>
    <w:rsid w:val="00345526"/>
  </w:style>
  <w:style w:type="paragraph" w:customStyle="1" w:styleId="C2B29E3FA4BF9948BD5B129E14F376CA">
    <w:name w:val="C2B29E3FA4BF9948BD5B129E14F376CA"/>
    <w:rsid w:val="00345526"/>
  </w:style>
  <w:style w:type="paragraph" w:customStyle="1" w:styleId="A439547B8DA222439207C4140336091F">
    <w:name w:val="A439547B8DA222439207C4140336091F"/>
    <w:rsid w:val="00345526"/>
  </w:style>
  <w:style w:type="paragraph" w:customStyle="1" w:styleId="44E0E96993159F47949D0DF0789A28F6">
    <w:name w:val="44E0E96993159F47949D0DF0789A28F6"/>
    <w:rsid w:val="00345526"/>
  </w:style>
  <w:style w:type="paragraph" w:customStyle="1" w:styleId="83F7931968CC894BB6278DFE6C2CACF5">
    <w:name w:val="83F7931968CC894BB6278DFE6C2CACF5"/>
    <w:rsid w:val="00345526"/>
  </w:style>
  <w:style w:type="paragraph" w:customStyle="1" w:styleId="ACD151CCADA41F429A1C16FA73B6B431">
    <w:name w:val="ACD151CCADA41F429A1C16FA73B6B431"/>
    <w:rsid w:val="00345526"/>
  </w:style>
  <w:style w:type="paragraph" w:customStyle="1" w:styleId="9FF75CB5D8ED154EA0C057D67209F835">
    <w:name w:val="9FF75CB5D8ED154EA0C057D67209F835"/>
    <w:rsid w:val="00345526"/>
  </w:style>
  <w:style w:type="paragraph" w:customStyle="1" w:styleId="E1B4A2F2FE63804A900D97B6C0457D72">
    <w:name w:val="E1B4A2F2FE63804A900D97B6C0457D72"/>
    <w:rsid w:val="00345526"/>
  </w:style>
  <w:style w:type="paragraph" w:customStyle="1" w:styleId="9C880E2F00CE094AA5ECB31583C7B2E8">
    <w:name w:val="9C880E2F00CE094AA5ECB31583C7B2E8"/>
    <w:rsid w:val="00345526"/>
  </w:style>
  <w:style w:type="paragraph" w:customStyle="1" w:styleId="BA7C8251FCFD374D8B987EC7E9722788">
    <w:name w:val="BA7C8251FCFD374D8B987EC7E9722788"/>
    <w:rsid w:val="00345526"/>
  </w:style>
  <w:style w:type="paragraph" w:customStyle="1" w:styleId="717302E73FB3CD41BEBA1F0822C09AE4">
    <w:name w:val="717302E73FB3CD41BEBA1F0822C09AE4"/>
    <w:rsid w:val="00345526"/>
  </w:style>
  <w:style w:type="paragraph" w:customStyle="1" w:styleId="2EF616D34468B6448B05D8685092A432">
    <w:name w:val="2EF616D34468B6448B05D8685092A432"/>
    <w:rsid w:val="00345526"/>
  </w:style>
  <w:style w:type="paragraph" w:customStyle="1" w:styleId="9867721F59C3124EAFBADD7FA22D6EA0">
    <w:name w:val="9867721F59C3124EAFBADD7FA22D6EA0"/>
    <w:rsid w:val="00345526"/>
  </w:style>
  <w:style w:type="paragraph" w:customStyle="1" w:styleId="67019D414A87E74BBB8F83202E0C22D1">
    <w:name w:val="67019D414A87E74BBB8F83202E0C22D1"/>
    <w:rsid w:val="00345526"/>
  </w:style>
  <w:style w:type="paragraph" w:customStyle="1" w:styleId="0FBFCF7A3C18F14CBBC96EC00E088CA4">
    <w:name w:val="0FBFCF7A3C18F14CBBC96EC00E088CA4"/>
    <w:rsid w:val="00345526"/>
  </w:style>
  <w:style w:type="paragraph" w:customStyle="1" w:styleId="836B2A1338C4B944A963EDA8DEF1A9AF">
    <w:name w:val="836B2A1338C4B944A963EDA8DEF1A9AF"/>
    <w:rsid w:val="00345526"/>
  </w:style>
  <w:style w:type="paragraph" w:customStyle="1" w:styleId="73DDBD8AC82FA240B220A917DFF89E5B">
    <w:name w:val="73DDBD8AC82FA240B220A917DFF89E5B"/>
    <w:rsid w:val="00345526"/>
  </w:style>
  <w:style w:type="paragraph" w:customStyle="1" w:styleId="57589D79C1657D44A2B21C3C8FD80795">
    <w:name w:val="57589D79C1657D44A2B21C3C8FD80795"/>
    <w:rsid w:val="00345526"/>
  </w:style>
  <w:style w:type="paragraph" w:customStyle="1" w:styleId="9B223AD664412047A19E70CA6295EEEC">
    <w:name w:val="9B223AD664412047A19E70CA6295EEEC"/>
    <w:rsid w:val="00345526"/>
  </w:style>
  <w:style w:type="paragraph" w:customStyle="1" w:styleId="BAFA03EF6B2CCF4FA28ECEC12E13A9D6">
    <w:name w:val="BAFA03EF6B2CCF4FA28ECEC12E13A9D6"/>
    <w:rsid w:val="00345526"/>
  </w:style>
  <w:style w:type="paragraph" w:customStyle="1" w:styleId="771F6FE6E9BF334281E260F1AC6E2084">
    <w:name w:val="771F6FE6E9BF334281E260F1AC6E2084"/>
    <w:rsid w:val="00345526"/>
  </w:style>
  <w:style w:type="paragraph" w:customStyle="1" w:styleId="67F138F42E0F5B42BF80D018544F2C08">
    <w:name w:val="67F138F42E0F5B42BF80D018544F2C08"/>
    <w:rsid w:val="00345526"/>
  </w:style>
  <w:style w:type="paragraph" w:customStyle="1" w:styleId="D69477D559990A40A07971BCB5B81792">
    <w:name w:val="D69477D559990A40A07971BCB5B81792"/>
    <w:rsid w:val="00345526"/>
  </w:style>
  <w:style w:type="paragraph" w:customStyle="1" w:styleId="3DD5FF3934312543BBE95234BC7350A6">
    <w:name w:val="3DD5FF3934312543BBE95234BC7350A6"/>
    <w:rsid w:val="00345526"/>
  </w:style>
  <w:style w:type="paragraph" w:customStyle="1" w:styleId="3D8D9EDB86AA4449A3F1F97768A18699">
    <w:name w:val="3D8D9EDB86AA4449A3F1F97768A18699"/>
    <w:rsid w:val="00345526"/>
  </w:style>
  <w:style w:type="paragraph" w:customStyle="1" w:styleId="9C096F65DCCCB6498B9FCC90625FFA45">
    <w:name w:val="9C096F65DCCCB6498B9FCC90625FFA45"/>
    <w:rsid w:val="00345526"/>
  </w:style>
  <w:style w:type="paragraph" w:customStyle="1" w:styleId="8048F167DC62224D938DFD9C8374B119">
    <w:name w:val="8048F167DC62224D938DFD9C8374B119"/>
    <w:rsid w:val="00345526"/>
  </w:style>
  <w:style w:type="paragraph" w:customStyle="1" w:styleId="307C08238CBA0E40AB3297B27D9B29F2">
    <w:name w:val="307C08238CBA0E40AB3297B27D9B29F2"/>
    <w:rsid w:val="00345526"/>
  </w:style>
  <w:style w:type="paragraph" w:customStyle="1" w:styleId="B9F9E16D24B631458FE84C5B16A739FF">
    <w:name w:val="B9F9E16D24B631458FE84C5B16A739FF"/>
    <w:rsid w:val="00345526"/>
  </w:style>
  <w:style w:type="paragraph" w:customStyle="1" w:styleId="6208165AD969F5489A6BF213F175F5B9">
    <w:name w:val="6208165AD969F5489A6BF213F175F5B9"/>
    <w:rsid w:val="00345526"/>
  </w:style>
  <w:style w:type="paragraph" w:customStyle="1" w:styleId="70050A824F9F5A419C9045AB71B42EDD">
    <w:name w:val="70050A824F9F5A419C9045AB71B42EDD"/>
    <w:rsid w:val="00345526"/>
  </w:style>
  <w:style w:type="paragraph" w:customStyle="1" w:styleId="C0041D9375420B4893088753D01C26D1">
    <w:name w:val="C0041D9375420B4893088753D01C26D1"/>
    <w:rsid w:val="00345526"/>
  </w:style>
  <w:style w:type="paragraph" w:customStyle="1" w:styleId="FCCD903ADE46D64D87923B0A89959958">
    <w:name w:val="FCCD903ADE46D64D87923B0A89959958"/>
    <w:rsid w:val="00345526"/>
  </w:style>
  <w:style w:type="paragraph" w:customStyle="1" w:styleId="3F4A09DBE46E3F40BA1049CF4ED1D0ED">
    <w:name w:val="3F4A09DBE46E3F40BA1049CF4ED1D0ED"/>
    <w:rsid w:val="00345526"/>
  </w:style>
  <w:style w:type="paragraph" w:customStyle="1" w:styleId="5DD4FDDBB5DC674BB3462A1FF0D899A3">
    <w:name w:val="5DD4FDDBB5DC674BB3462A1FF0D899A3"/>
    <w:rsid w:val="00345526"/>
  </w:style>
  <w:style w:type="paragraph" w:customStyle="1" w:styleId="8DA42B4A7BDF7D40918EE5D8E5177BE6">
    <w:name w:val="8DA42B4A7BDF7D40918EE5D8E5177BE6"/>
    <w:rsid w:val="00345526"/>
  </w:style>
  <w:style w:type="paragraph" w:customStyle="1" w:styleId="84D6DC590A5D8A4592678C8FFE3632F2">
    <w:name w:val="84D6DC590A5D8A4592678C8FFE3632F2"/>
    <w:rsid w:val="00345526"/>
  </w:style>
  <w:style w:type="paragraph" w:customStyle="1" w:styleId="A14185375A63394ABF9D1FA9FA3D5264">
    <w:name w:val="A14185375A63394ABF9D1FA9FA3D5264"/>
    <w:rsid w:val="00345526"/>
  </w:style>
  <w:style w:type="paragraph" w:customStyle="1" w:styleId="8947FA78D3EB184B94A1341E9ADB29C3">
    <w:name w:val="8947FA78D3EB184B94A1341E9ADB29C3"/>
    <w:rsid w:val="00345526"/>
  </w:style>
  <w:style w:type="paragraph" w:customStyle="1" w:styleId="21538B8E39894F48BCAA5EF6F75A1945">
    <w:name w:val="21538B8E39894F48BCAA5EF6F75A1945"/>
    <w:rsid w:val="00345526"/>
  </w:style>
  <w:style w:type="paragraph" w:customStyle="1" w:styleId="5F5D82E665758341A57D9F23F29E3078">
    <w:name w:val="5F5D82E665758341A57D9F23F29E3078"/>
    <w:rsid w:val="00345526"/>
  </w:style>
  <w:style w:type="paragraph" w:customStyle="1" w:styleId="FD571B62DDEC044782DC2A1AF19752B0">
    <w:name w:val="FD571B62DDEC044782DC2A1AF19752B0"/>
    <w:rsid w:val="00345526"/>
  </w:style>
  <w:style w:type="paragraph" w:customStyle="1" w:styleId="227247414005034A910987EE78ECC0CF">
    <w:name w:val="227247414005034A910987EE78ECC0CF"/>
    <w:rsid w:val="00345526"/>
  </w:style>
  <w:style w:type="paragraph" w:customStyle="1" w:styleId="B12985EB4B3C98498F888DE678B1E8C7">
    <w:name w:val="B12985EB4B3C98498F888DE678B1E8C7"/>
    <w:rsid w:val="00345526"/>
  </w:style>
  <w:style w:type="paragraph" w:customStyle="1" w:styleId="36E70A9C028BD640B4AC7C5B5F204722">
    <w:name w:val="36E70A9C028BD640B4AC7C5B5F204722"/>
    <w:rsid w:val="00345526"/>
  </w:style>
  <w:style w:type="paragraph" w:customStyle="1" w:styleId="21F207F8C3CD69438693D7926E536CC3">
    <w:name w:val="21F207F8C3CD69438693D7926E536CC3"/>
    <w:rsid w:val="00345526"/>
  </w:style>
  <w:style w:type="paragraph" w:customStyle="1" w:styleId="85F0362A35070741A9B40415FDA6BCB4">
    <w:name w:val="85F0362A35070741A9B40415FDA6BCB4"/>
    <w:rsid w:val="00345526"/>
  </w:style>
  <w:style w:type="paragraph" w:customStyle="1" w:styleId="C4F5F9AD9928DA4F8F7B5AB3D1D420E4">
    <w:name w:val="C4F5F9AD9928DA4F8F7B5AB3D1D420E4"/>
    <w:rsid w:val="00345526"/>
  </w:style>
  <w:style w:type="paragraph" w:customStyle="1" w:styleId="4912B5FD580FBA4D9F4D1BE7C772E213">
    <w:name w:val="4912B5FD580FBA4D9F4D1BE7C772E213"/>
    <w:rsid w:val="00345526"/>
  </w:style>
  <w:style w:type="paragraph" w:customStyle="1" w:styleId="FE64C6B9DEF9CE4D805466D65FB83ACE">
    <w:name w:val="FE64C6B9DEF9CE4D805466D65FB83ACE"/>
    <w:rsid w:val="00345526"/>
  </w:style>
  <w:style w:type="paragraph" w:customStyle="1" w:styleId="F06983BCE7498347A805BD1540D37D09">
    <w:name w:val="F06983BCE7498347A805BD1540D37D09"/>
    <w:rsid w:val="00345526"/>
  </w:style>
  <w:style w:type="paragraph" w:customStyle="1" w:styleId="F963ABA39A89AC439664CF6F8D0F3C5E">
    <w:name w:val="F963ABA39A89AC439664CF6F8D0F3C5E"/>
    <w:rsid w:val="00345526"/>
  </w:style>
  <w:style w:type="paragraph" w:customStyle="1" w:styleId="6672495B256AC644A4E8AA7B2D208D86">
    <w:name w:val="6672495B256AC644A4E8AA7B2D208D86"/>
    <w:rsid w:val="00345526"/>
  </w:style>
  <w:style w:type="paragraph" w:customStyle="1" w:styleId="19F2C694E868794DA79B502AA0A92AAF">
    <w:name w:val="19F2C694E868794DA79B502AA0A92AAF"/>
    <w:rsid w:val="00345526"/>
  </w:style>
  <w:style w:type="paragraph" w:customStyle="1" w:styleId="A5E0E38E0B60DE47860BCF087417BBF6">
    <w:name w:val="A5E0E38E0B60DE47860BCF087417BBF6"/>
    <w:rsid w:val="00345526"/>
  </w:style>
  <w:style w:type="paragraph" w:customStyle="1" w:styleId="76A559B4CE8B33448317E5B97F91D64D">
    <w:name w:val="76A559B4CE8B33448317E5B97F91D64D"/>
    <w:rsid w:val="00345526"/>
  </w:style>
  <w:style w:type="paragraph" w:customStyle="1" w:styleId="10AD4AC6BCCB3B4685E18003E1ECDAFD">
    <w:name w:val="10AD4AC6BCCB3B4685E18003E1ECDAFD"/>
    <w:rsid w:val="00345526"/>
  </w:style>
  <w:style w:type="paragraph" w:customStyle="1" w:styleId="1CF91F2FFC9D6746A1E1FA2213BA9786">
    <w:name w:val="1CF91F2FFC9D6746A1E1FA2213BA9786"/>
    <w:rsid w:val="00345526"/>
  </w:style>
  <w:style w:type="paragraph" w:customStyle="1" w:styleId="977C4B7C74A58844BAC1BEB6300AF950">
    <w:name w:val="977C4B7C74A58844BAC1BEB6300AF950"/>
    <w:rsid w:val="00345526"/>
  </w:style>
  <w:style w:type="paragraph" w:customStyle="1" w:styleId="292CE3BDE8A1494A9030DDD6A7ECE537">
    <w:name w:val="292CE3BDE8A1494A9030DDD6A7ECE537"/>
    <w:rsid w:val="00345526"/>
  </w:style>
  <w:style w:type="paragraph" w:customStyle="1" w:styleId="BA1A5E5170D8C447AE558FA698014426">
    <w:name w:val="BA1A5E5170D8C447AE558FA698014426"/>
    <w:rsid w:val="00345526"/>
  </w:style>
  <w:style w:type="paragraph" w:customStyle="1" w:styleId="8235CEECB39BD34591D86A85212C87AF">
    <w:name w:val="8235CEECB39BD34591D86A85212C87AF"/>
    <w:rsid w:val="00345526"/>
  </w:style>
  <w:style w:type="paragraph" w:customStyle="1" w:styleId="D9636C09BFC92E40A3A27C3759AEFD7B">
    <w:name w:val="D9636C09BFC92E40A3A27C3759AEFD7B"/>
    <w:rsid w:val="00345526"/>
  </w:style>
  <w:style w:type="paragraph" w:customStyle="1" w:styleId="AB8DE2B3415D844381FDADAA30493E0F">
    <w:name w:val="AB8DE2B3415D844381FDADAA30493E0F"/>
    <w:rsid w:val="00345526"/>
  </w:style>
  <w:style w:type="paragraph" w:customStyle="1" w:styleId="9A0F58B0AB807B4FA6C255A621913B0E">
    <w:name w:val="9A0F58B0AB807B4FA6C255A621913B0E"/>
    <w:rsid w:val="00345526"/>
  </w:style>
  <w:style w:type="paragraph" w:customStyle="1" w:styleId="A5EDC7CA9F3C1244B01C28F5AB28DB05">
    <w:name w:val="A5EDC7CA9F3C1244B01C28F5AB28DB05"/>
    <w:rsid w:val="00345526"/>
  </w:style>
  <w:style w:type="paragraph" w:customStyle="1" w:styleId="42DF994AA7DF394AB1CF4699F58DF990">
    <w:name w:val="42DF994AA7DF394AB1CF4699F58DF990"/>
    <w:rsid w:val="00345526"/>
  </w:style>
  <w:style w:type="paragraph" w:customStyle="1" w:styleId="53F285E13994144CB596E23DA2499197">
    <w:name w:val="53F285E13994144CB596E23DA2499197"/>
    <w:rsid w:val="00345526"/>
  </w:style>
  <w:style w:type="paragraph" w:customStyle="1" w:styleId="89A1492FC9CFF643896CAFCE682C0D2E">
    <w:name w:val="89A1492FC9CFF643896CAFCE682C0D2E"/>
    <w:rsid w:val="00345526"/>
  </w:style>
  <w:style w:type="paragraph" w:customStyle="1" w:styleId="6BF8E69F9A65A64DA5757C7CBE822B4C">
    <w:name w:val="6BF8E69F9A65A64DA5757C7CBE822B4C"/>
    <w:rsid w:val="00345526"/>
  </w:style>
  <w:style w:type="paragraph" w:customStyle="1" w:styleId="CD363A385082BE4BB6B832A5EF41594F">
    <w:name w:val="CD363A385082BE4BB6B832A5EF41594F"/>
    <w:rsid w:val="00345526"/>
  </w:style>
  <w:style w:type="paragraph" w:customStyle="1" w:styleId="7720461753081046B11C94D6625EC1F0">
    <w:name w:val="7720461753081046B11C94D6625EC1F0"/>
    <w:rsid w:val="00345526"/>
  </w:style>
  <w:style w:type="paragraph" w:customStyle="1" w:styleId="9B91A9D13DB0E24EA88844C10357C02C">
    <w:name w:val="9B91A9D13DB0E24EA88844C10357C02C"/>
    <w:rsid w:val="00345526"/>
  </w:style>
  <w:style w:type="paragraph" w:customStyle="1" w:styleId="4CB88B1390A4F942836866B8D1E6DE3E">
    <w:name w:val="4CB88B1390A4F942836866B8D1E6DE3E"/>
    <w:rsid w:val="00345526"/>
  </w:style>
  <w:style w:type="paragraph" w:customStyle="1" w:styleId="4558451ED9801241BDFE07EA094CB591">
    <w:name w:val="4558451ED9801241BDFE07EA094CB591"/>
    <w:rsid w:val="00345526"/>
  </w:style>
  <w:style w:type="paragraph" w:customStyle="1" w:styleId="5F19A67089116A4D9A224DC176ACEA73">
    <w:name w:val="5F19A67089116A4D9A224DC176ACEA73"/>
    <w:rsid w:val="00345526"/>
  </w:style>
  <w:style w:type="paragraph" w:customStyle="1" w:styleId="F8AE187B87D1974C94C9D8830A2B3CB2">
    <w:name w:val="F8AE187B87D1974C94C9D8830A2B3CB2"/>
    <w:rsid w:val="00345526"/>
  </w:style>
  <w:style w:type="paragraph" w:customStyle="1" w:styleId="FE47B423F720CB45B7D52B14B6461430">
    <w:name w:val="FE47B423F720CB45B7D52B14B6461430"/>
    <w:rsid w:val="00345526"/>
  </w:style>
  <w:style w:type="paragraph" w:customStyle="1" w:styleId="186B709AD1366E4EA9F467A572986EBF">
    <w:name w:val="186B709AD1366E4EA9F467A572986EBF"/>
    <w:rsid w:val="00345526"/>
  </w:style>
  <w:style w:type="paragraph" w:customStyle="1" w:styleId="7B27CC96B5FC9748B6F12A856ED53455">
    <w:name w:val="7B27CC96B5FC9748B6F12A856ED53455"/>
    <w:rsid w:val="00345526"/>
  </w:style>
  <w:style w:type="paragraph" w:customStyle="1" w:styleId="124AD91E5F04EF42B57E72D8CBD6DC97">
    <w:name w:val="124AD91E5F04EF42B57E72D8CBD6DC97"/>
    <w:rsid w:val="00345526"/>
  </w:style>
  <w:style w:type="paragraph" w:customStyle="1" w:styleId="85D025A3EAC76545A005FF363E0F7C43">
    <w:name w:val="85D025A3EAC76545A005FF363E0F7C43"/>
    <w:rsid w:val="00345526"/>
  </w:style>
  <w:style w:type="paragraph" w:customStyle="1" w:styleId="47F9CB4D73AEF549BD052CCAF033984E">
    <w:name w:val="47F9CB4D73AEF549BD052CCAF033984E"/>
    <w:rsid w:val="00345526"/>
  </w:style>
  <w:style w:type="paragraph" w:customStyle="1" w:styleId="627408C61510254C8718F3DFD979AF24">
    <w:name w:val="627408C61510254C8718F3DFD979AF24"/>
    <w:rsid w:val="00345526"/>
  </w:style>
  <w:style w:type="paragraph" w:customStyle="1" w:styleId="2537D39B5746DE4B881FF3CBED699835">
    <w:name w:val="2537D39B5746DE4B881FF3CBED699835"/>
    <w:rsid w:val="00345526"/>
  </w:style>
  <w:style w:type="paragraph" w:customStyle="1" w:styleId="BC14758BE13FF3459C1E03012B6B4D63">
    <w:name w:val="BC14758BE13FF3459C1E03012B6B4D63"/>
    <w:rsid w:val="00345526"/>
  </w:style>
  <w:style w:type="paragraph" w:customStyle="1" w:styleId="0EFBC0DECAB1EB4D8A7F51217A49B7A5">
    <w:name w:val="0EFBC0DECAB1EB4D8A7F51217A49B7A5"/>
    <w:rsid w:val="00345526"/>
  </w:style>
  <w:style w:type="paragraph" w:customStyle="1" w:styleId="3F6FBC49137077438EBE8B08F39C1C68">
    <w:name w:val="3F6FBC49137077438EBE8B08F39C1C68"/>
    <w:rsid w:val="00345526"/>
  </w:style>
  <w:style w:type="paragraph" w:customStyle="1" w:styleId="75F5EF6187D21646A6E26C1B3B474B27">
    <w:name w:val="75F5EF6187D21646A6E26C1B3B474B27"/>
    <w:rsid w:val="00345526"/>
  </w:style>
  <w:style w:type="paragraph" w:customStyle="1" w:styleId="E015C58B7BDF234E9AC519CF1E757CA6">
    <w:name w:val="E015C58B7BDF234E9AC519CF1E757CA6"/>
    <w:rsid w:val="00345526"/>
  </w:style>
  <w:style w:type="paragraph" w:customStyle="1" w:styleId="C324340D77CB5940B2A922FD5E2C8EE0">
    <w:name w:val="C324340D77CB5940B2A922FD5E2C8EE0"/>
    <w:rsid w:val="00345526"/>
  </w:style>
  <w:style w:type="paragraph" w:customStyle="1" w:styleId="72BF8E4F00C9BB4E9C77915249E26946">
    <w:name w:val="72BF8E4F00C9BB4E9C77915249E26946"/>
    <w:rsid w:val="00345526"/>
  </w:style>
  <w:style w:type="paragraph" w:customStyle="1" w:styleId="BE4CB0B282CBB74995A8190C2D1429F4">
    <w:name w:val="BE4CB0B282CBB74995A8190C2D1429F4"/>
    <w:rsid w:val="00345526"/>
  </w:style>
  <w:style w:type="paragraph" w:customStyle="1" w:styleId="C97434A5190606488C25277A7A10CAB5">
    <w:name w:val="C97434A5190606488C25277A7A10CAB5"/>
    <w:rsid w:val="00345526"/>
  </w:style>
  <w:style w:type="paragraph" w:customStyle="1" w:styleId="59EDE2E59332634C9854C13E1A2DE501">
    <w:name w:val="59EDE2E59332634C9854C13E1A2DE501"/>
    <w:rsid w:val="00345526"/>
  </w:style>
  <w:style w:type="paragraph" w:customStyle="1" w:styleId="343811722A6C2F4DAE99C5316F956AF5">
    <w:name w:val="343811722A6C2F4DAE99C5316F956AF5"/>
    <w:rsid w:val="00345526"/>
  </w:style>
  <w:style w:type="paragraph" w:customStyle="1" w:styleId="CD310C0AC32CE14481328755C6061612">
    <w:name w:val="CD310C0AC32CE14481328755C6061612"/>
    <w:rsid w:val="00345526"/>
  </w:style>
  <w:style w:type="paragraph" w:customStyle="1" w:styleId="1C87E7408B2C1E4F80AF9C4E051FA5C8">
    <w:name w:val="1C87E7408B2C1E4F80AF9C4E051FA5C8"/>
    <w:rsid w:val="00345526"/>
  </w:style>
  <w:style w:type="paragraph" w:customStyle="1" w:styleId="340A03C02F40E34DAB91C100A90BB664">
    <w:name w:val="340A03C02F40E34DAB91C100A90BB664"/>
    <w:rsid w:val="00345526"/>
  </w:style>
  <w:style w:type="paragraph" w:customStyle="1" w:styleId="4075030E8D86624082FEE7FC81FCE730">
    <w:name w:val="4075030E8D86624082FEE7FC81FCE730"/>
    <w:rsid w:val="00345526"/>
  </w:style>
  <w:style w:type="paragraph" w:customStyle="1" w:styleId="1FB9D39508341841A7A05C49CF69B54F">
    <w:name w:val="1FB9D39508341841A7A05C49CF69B54F"/>
    <w:rsid w:val="00345526"/>
  </w:style>
  <w:style w:type="paragraph" w:customStyle="1" w:styleId="07E6D0DF7DC183468D070378ABCBCBEA">
    <w:name w:val="07E6D0DF7DC183468D070378ABCBCBEA"/>
    <w:rsid w:val="00345526"/>
  </w:style>
  <w:style w:type="paragraph" w:customStyle="1" w:styleId="86E0AFF91090F64B9D806B4B76C1E1E8">
    <w:name w:val="86E0AFF91090F64B9D806B4B76C1E1E8"/>
    <w:rsid w:val="00345526"/>
  </w:style>
  <w:style w:type="paragraph" w:customStyle="1" w:styleId="A1B702BF4C9CC34BBB381CB73A994D5A">
    <w:name w:val="A1B702BF4C9CC34BBB381CB73A994D5A"/>
    <w:rsid w:val="00345526"/>
  </w:style>
  <w:style w:type="paragraph" w:customStyle="1" w:styleId="601087292320D4458270DD736D0BEBF3">
    <w:name w:val="601087292320D4458270DD736D0BEBF3"/>
    <w:rsid w:val="00345526"/>
  </w:style>
  <w:style w:type="paragraph" w:customStyle="1" w:styleId="A467B2A0ABD2BE40B56243BA9B399442">
    <w:name w:val="A467B2A0ABD2BE40B56243BA9B399442"/>
    <w:rsid w:val="00345526"/>
  </w:style>
  <w:style w:type="paragraph" w:customStyle="1" w:styleId="19CF72B8F70B1F4696FB767D4A8858F9">
    <w:name w:val="19CF72B8F70B1F4696FB767D4A8858F9"/>
    <w:rsid w:val="00345526"/>
  </w:style>
  <w:style w:type="paragraph" w:customStyle="1" w:styleId="34FA23CAA06BA34CB1BA2B11611EB4AA">
    <w:name w:val="34FA23CAA06BA34CB1BA2B11611EB4AA"/>
    <w:rsid w:val="00345526"/>
  </w:style>
  <w:style w:type="paragraph" w:customStyle="1" w:styleId="88E88A12F7C5214C929C8DAA2A746426">
    <w:name w:val="88E88A12F7C5214C929C8DAA2A746426"/>
    <w:rsid w:val="00345526"/>
  </w:style>
  <w:style w:type="paragraph" w:customStyle="1" w:styleId="D006B1206D3DF14CA5953A886731F787">
    <w:name w:val="D006B1206D3DF14CA5953A886731F787"/>
    <w:rsid w:val="00345526"/>
  </w:style>
  <w:style w:type="paragraph" w:customStyle="1" w:styleId="AC410AC0C7F9EE48907DEFA5A32A02FA">
    <w:name w:val="AC410AC0C7F9EE48907DEFA5A32A02FA"/>
    <w:rsid w:val="00345526"/>
  </w:style>
  <w:style w:type="paragraph" w:customStyle="1" w:styleId="1D3CD6E48249094CA0EC68DE05665511">
    <w:name w:val="1D3CD6E48249094CA0EC68DE05665511"/>
    <w:rsid w:val="00345526"/>
  </w:style>
  <w:style w:type="paragraph" w:customStyle="1" w:styleId="5F2AFBDAAA237C4E9C40F0BAC68F9BBC">
    <w:name w:val="5F2AFBDAAA237C4E9C40F0BAC68F9BBC"/>
    <w:rsid w:val="00345526"/>
  </w:style>
  <w:style w:type="paragraph" w:customStyle="1" w:styleId="AE94FB674C3DB1438DD2D3717EB24D8B">
    <w:name w:val="AE94FB674C3DB1438DD2D3717EB24D8B"/>
    <w:rsid w:val="00345526"/>
  </w:style>
  <w:style w:type="paragraph" w:customStyle="1" w:styleId="70CC7D0F4CE2D34D9251F3AC690EE267">
    <w:name w:val="70CC7D0F4CE2D34D9251F3AC690EE267"/>
    <w:rsid w:val="00345526"/>
  </w:style>
  <w:style w:type="paragraph" w:customStyle="1" w:styleId="C612AD4BA227E94CA3BC5B83DF3499FE">
    <w:name w:val="C612AD4BA227E94CA3BC5B83DF3499FE"/>
    <w:rsid w:val="00345526"/>
  </w:style>
  <w:style w:type="paragraph" w:customStyle="1" w:styleId="F718287E391C864B99E259F01173BFBD">
    <w:name w:val="F718287E391C864B99E259F01173BFBD"/>
    <w:rsid w:val="00345526"/>
  </w:style>
  <w:style w:type="paragraph" w:customStyle="1" w:styleId="29D0ACB04C1F8D43AC2D2DAA87257AE2">
    <w:name w:val="29D0ACB04C1F8D43AC2D2DAA87257AE2"/>
    <w:rsid w:val="00345526"/>
  </w:style>
  <w:style w:type="paragraph" w:customStyle="1" w:styleId="ED7598E00513404186B7B5B9FA097669">
    <w:name w:val="ED7598E00513404186B7B5B9FA097669"/>
    <w:rsid w:val="00345526"/>
  </w:style>
  <w:style w:type="paragraph" w:customStyle="1" w:styleId="1EA8EA0C5DF58245AD4E22C4E0B22967">
    <w:name w:val="1EA8EA0C5DF58245AD4E22C4E0B22967"/>
    <w:rsid w:val="00345526"/>
  </w:style>
  <w:style w:type="paragraph" w:customStyle="1" w:styleId="5EFBADFCD6AF144D8831531A19FB6477">
    <w:name w:val="5EFBADFCD6AF144D8831531A19FB6477"/>
    <w:rsid w:val="00345526"/>
  </w:style>
  <w:style w:type="paragraph" w:customStyle="1" w:styleId="2A724D0688BFCE408F9F74EDF89038C6">
    <w:name w:val="2A724D0688BFCE408F9F74EDF89038C6"/>
    <w:rsid w:val="00345526"/>
  </w:style>
  <w:style w:type="paragraph" w:customStyle="1" w:styleId="45F9695D5A030440A6D531B9595315B3">
    <w:name w:val="45F9695D5A030440A6D531B9595315B3"/>
    <w:rsid w:val="00345526"/>
  </w:style>
  <w:style w:type="paragraph" w:customStyle="1" w:styleId="A838FE3152A2FF438528243AD484C8ED">
    <w:name w:val="A838FE3152A2FF438528243AD484C8ED"/>
    <w:rsid w:val="00345526"/>
  </w:style>
  <w:style w:type="paragraph" w:customStyle="1" w:styleId="106F02375E80A04CAD69D8728545EEB8">
    <w:name w:val="106F02375E80A04CAD69D8728545EEB8"/>
    <w:rsid w:val="00345526"/>
  </w:style>
  <w:style w:type="paragraph" w:customStyle="1" w:styleId="58B08F5396FC9744AD88BE9BAED0F99E">
    <w:name w:val="58B08F5396FC9744AD88BE9BAED0F99E"/>
    <w:rsid w:val="00345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12</TotalTime>
  <Pages>3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Thomson Randall</dc:creator>
  <cp:lastModifiedBy>Teri Thomson Randall</cp:lastModifiedBy>
  <cp:revision>2</cp:revision>
  <cp:lastPrinted>2018-05-22T23:06:00Z</cp:lastPrinted>
  <dcterms:created xsi:type="dcterms:W3CDTF">2018-05-22T22:58:00Z</dcterms:created>
  <dcterms:modified xsi:type="dcterms:W3CDTF">2018-05-22T23:10:00Z</dcterms:modified>
</cp:coreProperties>
</file>